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51300" w14:textId="00C5BEE6" w:rsidR="00236568" w:rsidRPr="00A06084" w:rsidRDefault="00662C8F" w:rsidP="00236568">
      <w:pPr>
        <w:tabs>
          <w:tab w:val="left" w:pos="3045"/>
        </w:tabs>
        <w:ind w:left="-180" w:right="-388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BULLETIN REPONSE</w:t>
      </w:r>
      <w:r w:rsidR="00236568" w:rsidRPr="00A06084">
        <w:rPr>
          <w:b/>
          <w:sz w:val="36"/>
          <w:szCs w:val="36"/>
        </w:rPr>
        <w:t xml:space="preserve"> STAGES</w:t>
      </w:r>
      <w:r w:rsidR="00A23D0E">
        <w:rPr>
          <w:b/>
          <w:sz w:val="36"/>
          <w:szCs w:val="36"/>
        </w:rPr>
        <w:t xml:space="preserve"> TENNIS</w:t>
      </w:r>
      <w:r>
        <w:rPr>
          <w:b/>
          <w:sz w:val="36"/>
          <w:szCs w:val="36"/>
        </w:rPr>
        <w:t xml:space="preserve"> ETE</w:t>
      </w:r>
      <w:r w:rsidR="009D4495">
        <w:rPr>
          <w:b/>
          <w:sz w:val="36"/>
          <w:szCs w:val="36"/>
        </w:rPr>
        <w:t xml:space="preserve"> 2017</w:t>
      </w:r>
    </w:p>
    <w:p w14:paraId="7406C93A" w14:textId="77777777" w:rsidR="00236568" w:rsidRPr="00236568" w:rsidRDefault="00236568" w:rsidP="00236568">
      <w:pPr>
        <w:tabs>
          <w:tab w:val="left" w:pos="3045"/>
        </w:tabs>
        <w:ind w:left="-180" w:right="-388"/>
        <w:jc w:val="center"/>
        <w:rPr>
          <w:b/>
          <w:sz w:val="28"/>
          <w:szCs w:val="28"/>
        </w:rPr>
      </w:pPr>
    </w:p>
    <w:p w14:paraId="4362BB4B" w14:textId="77777777" w:rsidR="00236568" w:rsidRPr="00236568" w:rsidRDefault="00236568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  <w:r w:rsidRPr="00236568">
        <w:rPr>
          <w:b/>
          <w:sz w:val="28"/>
          <w:szCs w:val="28"/>
        </w:rPr>
        <w:t xml:space="preserve">                                                  </w:t>
      </w:r>
    </w:p>
    <w:p w14:paraId="3DB80496" w14:textId="284400FA" w:rsidR="00236568" w:rsidRDefault="00236568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  <w:r w:rsidRPr="00A06084">
        <w:rPr>
          <w:b/>
          <w:sz w:val="36"/>
          <w:szCs w:val="36"/>
          <w:u w:val="single"/>
        </w:rPr>
        <w:t>ENFANTS</w:t>
      </w:r>
      <w:r w:rsidRPr="00236568">
        <w:rPr>
          <w:b/>
          <w:sz w:val="28"/>
          <w:szCs w:val="28"/>
        </w:rPr>
        <w:t xml:space="preserve">  </w:t>
      </w:r>
      <w:r w:rsidRPr="00DD2C8F">
        <w:rPr>
          <w:b/>
          <w:sz w:val="32"/>
          <w:szCs w:val="32"/>
        </w:rPr>
        <w:t>MU</w:t>
      </w:r>
      <w:r w:rsidR="009D4495">
        <w:rPr>
          <w:b/>
          <w:sz w:val="32"/>
          <w:szCs w:val="32"/>
        </w:rPr>
        <w:t>L</w:t>
      </w:r>
      <w:r w:rsidRPr="00DD2C8F">
        <w:rPr>
          <w:b/>
          <w:sz w:val="32"/>
          <w:szCs w:val="32"/>
        </w:rPr>
        <w:t>TI ACTIVITES AVEC SORTIES</w:t>
      </w:r>
      <w:r w:rsidRPr="00236568">
        <w:rPr>
          <w:b/>
          <w:sz w:val="28"/>
          <w:szCs w:val="28"/>
        </w:rPr>
        <w:t xml:space="preserve"> </w:t>
      </w:r>
      <w:r w:rsidR="00845BA9">
        <w:rPr>
          <w:b/>
          <w:sz w:val="28"/>
          <w:szCs w:val="28"/>
        </w:rPr>
        <w:t>(formule</w:t>
      </w:r>
      <w:r w:rsidR="00790693">
        <w:rPr>
          <w:b/>
          <w:sz w:val="28"/>
          <w:szCs w:val="28"/>
        </w:rPr>
        <w:t xml:space="preserve"> journée)</w:t>
      </w:r>
      <w:r w:rsidRPr="00236568">
        <w:rPr>
          <w:b/>
          <w:sz w:val="28"/>
          <w:szCs w:val="28"/>
        </w:rPr>
        <w:t xml:space="preserve">   </w:t>
      </w:r>
    </w:p>
    <w:p w14:paraId="5794CE40" w14:textId="77777777" w:rsidR="00236568" w:rsidRDefault="00236568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</w:p>
    <w:p w14:paraId="02B94C57" w14:textId="3E6323C4" w:rsidR="00DD2C8F" w:rsidRDefault="00DD2C8F" w:rsidP="00DD2C8F">
      <w:pPr>
        <w:tabs>
          <w:tab w:val="left" w:pos="3045"/>
        </w:tabs>
        <w:ind w:left="-180" w:right="-38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E012F" wp14:editId="1F2031A8">
                <wp:simplePos x="0" y="0"/>
                <wp:positionH relativeFrom="column">
                  <wp:posOffset>5029200</wp:posOffset>
                </wp:positionH>
                <wp:positionV relativeFrom="paragraph">
                  <wp:posOffset>3810</wp:posOffset>
                </wp:positionV>
                <wp:extent cx="114300" cy="142875"/>
                <wp:effectExtent l="0" t="0" r="38100" b="349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120262" id="Rectangle 9" o:spid="_x0000_s1026" style="position:absolute;margin-left:396pt;margin-top:.3pt;width:9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U6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"/>
            </w:pict>
          </mc:Fallback>
        </mc:AlternateContent>
      </w:r>
      <w:r w:rsidR="00E5439F">
        <w:rPr>
          <w:b/>
          <w:sz w:val="28"/>
          <w:szCs w:val="28"/>
        </w:rPr>
        <w:t xml:space="preserve">SEMAINE du 26 </w:t>
      </w:r>
      <w:r w:rsidR="0085421A">
        <w:rPr>
          <w:b/>
          <w:sz w:val="28"/>
          <w:szCs w:val="28"/>
        </w:rPr>
        <w:t>au 30 JUIN</w:t>
      </w:r>
      <w:r>
        <w:rPr>
          <w:b/>
          <w:sz w:val="28"/>
          <w:szCs w:val="28"/>
        </w:rPr>
        <w:t xml:space="preserve"> : </w:t>
      </w:r>
      <w:r w:rsidR="00DA6800">
        <w:rPr>
          <w:b/>
          <w:sz w:val="28"/>
          <w:szCs w:val="28"/>
        </w:rPr>
        <w:t xml:space="preserve">           </w:t>
      </w:r>
      <w:r w:rsidR="00DF78D2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ormule journée</w:t>
      </w:r>
      <w:r w:rsidRPr="00236568">
        <w:rPr>
          <w:b/>
          <w:sz w:val="28"/>
          <w:szCs w:val="28"/>
        </w:rPr>
        <w:t xml:space="preserve">       </w:t>
      </w:r>
      <w:r w:rsidR="00DA6800">
        <w:rPr>
          <w:b/>
          <w:sz w:val="28"/>
          <w:szCs w:val="28"/>
        </w:rPr>
        <w:t xml:space="preserve">                 </w:t>
      </w:r>
      <w:r w:rsidR="00E41C63">
        <w:rPr>
          <w:b/>
          <w:sz w:val="28"/>
          <w:szCs w:val="28"/>
        </w:rPr>
        <w:t xml:space="preserve">   </w:t>
      </w:r>
      <w:r w:rsidR="00DA6800">
        <w:rPr>
          <w:b/>
          <w:sz w:val="28"/>
          <w:szCs w:val="28"/>
        </w:rPr>
        <w:t xml:space="preserve"> </w:t>
      </w:r>
      <w:r w:rsidR="00A77CF4">
        <w:rPr>
          <w:b/>
          <w:sz w:val="28"/>
          <w:szCs w:val="28"/>
        </w:rPr>
        <w:t>19</w:t>
      </w:r>
      <w:r w:rsidR="000F2268">
        <w:rPr>
          <w:b/>
          <w:sz w:val="28"/>
          <w:szCs w:val="28"/>
        </w:rPr>
        <w:t>5</w:t>
      </w:r>
      <w:r w:rsidR="00DA6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</w:p>
    <w:p w14:paraId="19B245FA" w14:textId="0851DE9E" w:rsidR="00DD2C8F" w:rsidRDefault="00A77CF4" w:rsidP="00DD2C8F">
      <w:pPr>
        <w:tabs>
          <w:tab w:val="left" w:pos="3045"/>
        </w:tabs>
        <w:ind w:left="-180" w:right="-38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DBBBF" wp14:editId="5CB84D53">
                <wp:simplePos x="0" y="0"/>
                <wp:positionH relativeFrom="column">
                  <wp:posOffset>5029200</wp:posOffset>
                </wp:positionH>
                <wp:positionV relativeFrom="paragraph">
                  <wp:posOffset>27940</wp:posOffset>
                </wp:positionV>
                <wp:extent cx="114300" cy="142875"/>
                <wp:effectExtent l="0" t="0" r="38100" b="349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31C17" id="Rectangle 1" o:spid="_x0000_s1026" style="position:absolute;margin-left:396pt;margin-top:2.2pt;width:9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L6HQIAADs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"/>
            </w:pict>
          </mc:Fallback>
        </mc:AlternateContent>
      </w:r>
      <w:r w:rsidR="00DD2C8F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DD2C8F">
        <w:rPr>
          <w:b/>
          <w:sz w:val="28"/>
          <w:szCs w:val="28"/>
        </w:rPr>
        <w:t xml:space="preserve"> </w:t>
      </w:r>
      <w:r w:rsidR="00DF78D2">
        <w:rPr>
          <w:b/>
          <w:sz w:val="28"/>
          <w:szCs w:val="28"/>
        </w:rPr>
        <w:t>F</w:t>
      </w:r>
      <w:r w:rsidR="00DD2C8F">
        <w:rPr>
          <w:b/>
          <w:sz w:val="28"/>
          <w:szCs w:val="28"/>
        </w:rPr>
        <w:t>ormule ½ journée</w:t>
      </w:r>
      <w:r w:rsidR="00DD2C8F" w:rsidRPr="00236568">
        <w:rPr>
          <w:b/>
          <w:sz w:val="28"/>
          <w:szCs w:val="28"/>
        </w:rPr>
        <w:t xml:space="preserve"> </w:t>
      </w:r>
      <w:r w:rsidR="00DD2C8F">
        <w:rPr>
          <w:b/>
          <w:sz w:val="28"/>
          <w:szCs w:val="28"/>
        </w:rPr>
        <w:t>matinée</w:t>
      </w:r>
      <w:r w:rsidR="000F2268">
        <w:rPr>
          <w:b/>
          <w:sz w:val="28"/>
          <w:szCs w:val="28"/>
        </w:rPr>
        <w:t xml:space="preserve">         </w:t>
      </w:r>
      <w:r w:rsidR="00DA6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0F2268">
        <w:rPr>
          <w:b/>
          <w:sz w:val="28"/>
          <w:szCs w:val="28"/>
        </w:rPr>
        <w:t>5</w:t>
      </w:r>
      <w:r w:rsidR="00DA6800">
        <w:rPr>
          <w:b/>
          <w:sz w:val="28"/>
          <w:szCs w:val="28"/>
        </w:rPr>
        <w:t xml:space="preserve"> </w:t>
      </w:r>
      <w:r w:rsidR="00DD2C8F">
        <w:rPr>
          <w:b/>
          <w:sz w:val="28"/>
          <w:szCs w:val="28"/>
        </w:rPr>
        <w:t>€</w:t>
      </w:r>
      <w:r w:rsidR="00DD2C8F" w:rsidRPr="00236568">
        <w:rPr>
          <w:b/>
          <w:sz w:val="28"/>
          <w:szCs w:val="28"/>
        </w:rPr>
        <w:t xml:space="preserve">         </w:t>
      </w:r>
    </w:p>
    <w:p w14:paraId="67334D47" w14:textId="77777777" w:rsidR="00236568" w:rsidRPr="00683107" w:rsidRDefault="00236568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  <w:r w:rsidRPr="00236568">
        <w:rPr>
          <w:b/>
          <w:sz w:val="28"/>
          <w:szCs w:val="28"/>
        </w:rPr>
        <w:t xml:space="preserve">                   </w:t>
      </w:r>
      <w:r w:rsidR="00A77CF4">
        <w:rPr>
          <w:b/>
          <w:sz w:val="28"/>
          <w:szCs w:val="28"/>
        </w:rPr>
        <w:t xml:space="preserve">  </w:t>
      </w:r>
    </w:p>
    <w:p w14:paraId="36289C3F" w14:textId="77777777" w:rsidR="00236568" w:rsidRPr="00683107" w:rsidRDefault="00236568" w:rsidP="00236568">
      <w:pPr>
        <w:tabs>
          <w:tab w:val="left" w:pos="3045"/>
        </w:tabs>
        <w:ind w:left="-180" w:right="-388"/>
        <w:jc w:val="center"/>
        <w:rPr>
          <w:b/>
        </w:rPr>
      </w:pPr>
    </w:p>
    <w:p w14:paraId="4EFEF59A" w14:textId="0DE4D121" w:rsidR="00236568" w:rsidRDefault="00236568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B592C" wp14:editId="7102599C">
                <wp:simplePos x="0" y="0"/>
                <wp:positionH relativeFrom="column">
                  <wp:posOffset>5048250</wp:posOffset>
                </wp:positionH>
                <wp:positionV relativeFrom="paragraph">
                  <wp:posOffset>24765</wp:posOffset>
                </wp:positionV>
                <wp:extent cx="114300" cy="142875"/>
                <wp:effectExtent l="0" t="0" r="38100" b="349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048A30" id="Rectangle 3" o:spid="_x0000_s1026" style="position:absolute;margin-left:397.5pt;margin-top:1.95pt;width: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"/>
            </w:pict>
          </mc:Fallback>
        </mc:AlternateContent>
      </w:r>
      <w:r w:rsidR="00332874">
        <w:rPr>
          <w:b/>
          <w:sz w:val="28"/>
          <w:szCs w:val="28"/>
        </w:rPr>
        <w:t>SEMAINE du 03</w:t>
      </w:r>
      <w:r w:rsidR="009F19CA">
        <w:rPr>
          <w:b/>
          <w:sz w:val="28"/>
          <w:szCs w:val="28"/>
        </w:rPr>
        <w:t xml:space="preserve"> au </w:t>
      </w:r>
      <w:r w:rsidR="00780EBB">
        <w:rPr>
          <w:b/>
          <w:sz w:val="28"/>
          <w:szCs w:val="28"/>
        </w:rPr>
        <w:t>07</w:t>
      </w:r>
      <w:r w:rsidR="009F19CA">
        <w:rPr>
          <w:b/>
          <w:sz w:val="28"/>
          <w:szCs w:val="28"/>
        </w:rPr>
        <w:t xml:space="preserve"> </w:t>
      </w:r>
      <w:r w:rsidR="00DF78D2">
        <w:rPr>
          <w:b/>
          <w:sz w:val="28"/>
          <w:szCs w:val="28"/>
        </w:rPr>
        <w:t>JUILLET :    F</w:t>
      </w:r>
      <w:r>
        <w:rPr>
          <w:b/>
          <w:sz w:val="28"/>
          <w:szCs w:val="28"/>
        </w:rPr>
        <w:t>ormule journée</w:t>
      </w:r>
      <w:r w:rsidRPr="0023656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A77CF4">
        <w:rPr>
          <w:b/>
          <w:sz w:val="28"/>
          <w:szCs w:val="28"/>
        </w:rPr>
        <w:t>19</w:t>
      </w:r>
      <w:r w:rsidR="000F2268">
        <w:rPr>
          <w:b/>
          <w:sz w:val="28"/>
          <w:szCs w:val="28"/>
        </w:rPr>
        <w:t>5</w:t>
      </w:r>
      <w:r w:rsidR="00DA6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</w:p>
    <w:p w14:paraId="2620F12F" w14:textId="42BBD68D" w:rsidR="00236568" w:rsidRDefault="00236568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E1BF1" wp14:editId="02C3CCE2">
                <wp:simplePos x="0" y="0"/>
                <wp:positionH relativeFrom="column">
                  <wp:posOffset>5048250</wp:posOffset>
                </wp:positionH>
                <wp:positionV relativeFrom="paragraph">
                  <wp:posOffset>39370</wp:posOffset>
                </wp:positionV>
                <wp:extent cx="114300" cy="142875"/>
                <wp:effectExtent l="0" t="0" r="38100" b="349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2B7A37" id="Rectangle 4" o:spid="_x0000_s1026" style="position:absolute;margin-left:397.5pt;margin-top:3.1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1UHwIAADsEAAAOAAAAZHJzL2Uyb0RvYy54bWysU8GO0zAQvSPxD5bvNElJ2W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</w:t>
      </w:r>
      <w:r w:rsidR="00A060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F78D2">
        <w:rPr>
          <w:b/>
          <w:sz w:val="28"/>
          <w:szCs w:val="28"/>
        </w:rPr>
        <w:t xml:space="preserve">    Formule</w:t>
      </w:r>
      <w:r>
        <w:rPr>
          <w:b/>
          <w:sz w:val="28"/>
          <w:szCs w:val="28"/>
        </w:rPr>
        <w:t xml:space="preserve"> ½ journée</w:t>
      </w:r>
      <w:r w:rsidRPr="002365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matinée</w:t>
      </w:r>
      <w:r w:rsidR="00DF78D2">
        <w:rPr>
          <w:b/>
          <w:sz w:val="28"/>
          <w:szCs w:val="28"/>
        </w:rPr>
        <w:t xml:space="preserve">           </w:t>
      </w:r>
      <w:r w:rsidR="00A77CF4">
        <w:rPr>
          <w:b/>
          <w:sz w:val="28"/>
          <w:szCs w:val="28"/>
        </w:rPr>
        <w:t>9</w:t>
      </w:r>
      <w:r w:rsidR="000F2268">
        <w:rPr>
          <w:b/>
          <w:sz w:val="28"/>
          <w:szCs w:val="28"/>
        </w:rPr>
        <w:t>5</w:t>
      </w:r>
      <w:r w:rsidR="00DA6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  <w:r w:rsidR="00DA6800">
        <w:rPr>
          <w:b/>
          <w:sz w:val="28"/>
          <w:szCs w:val="28"/>
        </w:rPr>
        <w:t xml:space="preserve">     </w:t>
      </w:r>
      <w:r w:rsidRPr="00236568">
        <w:rPr>
          <w:b/>
          <w:sz w:val="28"/>
          <w:szCs w:val="28"/>
        </w:rPr>
        <w:t xml:space="preserve">   </w:t>
      </w:r>
    </w:p>
    <w:p w14:paraId="58D1628D" w14:textId="77777777" w:rsidR="00236568" w:rsidRPr="00683107" w:rsidRDefault="00236568" w:rsidP="000C1A21">
      <w:pPr>
        <w:tabs>
          <w:tab w:val="left" w:pos="3045"/>
        </w:tabs>
        <w:ind w:right="-388"/>
        <w:rPr>
          <w:b/>
        </w:rPr>
      </w:pPr>
    </w:p>
    <w:p w14:paraId="2F0478F8" w14:textId="3727C616" w:rsidR="000C1A21" w:rsidRDefault="00780EBB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  <w:r>
        <w:rPr>
          <w:b/>
          <w:sz w:val="28"/>
          <w:szCs w:val="28"/>
        </w:rPr>
        <w:t>SEMAINE du 10</w:t>
      </w:r>
      <w:r w:rsidR="00A13DF4">
        <w:rPr>
          <w:b/>
          <w:sz w:val="28"/>
          <w:szCs w:val="28"/>
        </w:rPr>
        <w:t xml:space="preserve"> au </w:t>
      </w:r>
      <w:r>
        <w:rPr>
          <w:b/>
          <w:sz w:val="28"/>
          <w:szCs w:val="28"/>
        </w:rPr>
        <w:t>14 J</w:t>
      </w:r>
      <w:r w:rsidR="000C1A21">
        <w:rPr>
          <w:b/>
          <w:sz w:val="28"/>
          <w:szCs w:val="28"/>
        </w:rPr>
        <w:t xml:space="preserve">UILLET : </w:t>
      </w:r>
    </w:p>
    <w:p w14:paraId="73BEAA30" w14:textId="0E702965" w:rsidR="00236568" w:rsidRDefault="009F19CA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3374A" wp14:editId="61A22DF3">
                <wp:simplePos x="0" y="0"/>
                <wp:positionH relativeFrom="column">
                  <wp:posOffset>5067300</wp:posOffset>
                </wp:positionH>
                <wp:positionV relativeFrom="paragraph">
                  <wp:posOffset>26670</wp:posOffset>
                </wp:positionV>
                <wp:extent cx="114300" cy="142875"/>
                <wp:effectExtent l="0" t="0" r="38100" b="349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5C9BDF" id="Rectangle 5" o:spid="_x0000_s1026" style="position:absolute;margin-left:399pt;margin-top:2.1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F3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"/>
            </w:pict>
          </mc:Fallback>
        </mc:AlternateContent>
      </w:r>
      <w:r w:rsidR="000C1A21">
        <w:rPr>
          <w:b/>
          <w:sz w:val="28"/>
          <w:szCs w:val="28"/>
        </w:rPr>
        <w:t xml:space="preserve">                                   </w:t>
      </w:r>
      <w:r w:rsidR="00DA6800">
        <w:rPr>
          <w:b/>
          <w:sz w:val="28"/>
          <w:szCs w:val="28"/>
        </w:rPr>
        <w:t xml:space="preserve">                               </w:t>
      </w:r>
      <w:r w:rsidR="00DF78D2">
        <w:rPr>
          <w:b/>
          <w:sz w:val="28"/>
          <w:szCs w:val="28"/>
        </w:rPr>
        <w:t>Formule</w:t>
      </w:r>
      <w:r w:rsidR="000C1A21">
        <w:rPr>
          <w:b/>
          <w:sz w:val="28"/>
          <w:szCs w:val="28"/>
        </w:rPr>
        <w:t xml:space="preserve"> journée                            </w:t>
      </w:r>
      <w:r>
        <w:rPr>
          <w:b/>
          <w:sz w:val="28"/>
          <w:szCs w:val="28"/>
        </w:rPr>
        <w:t xml:space="preserve">  </w:t>
      </w:r>
      <w:r w:rsidR="00E41C63">
        <w:rPr>
          <w:b/>
          <w:sz w:val="28"/>
          <w:szCs w:val="28"/>
        </w:rPr>
        <w:t>19</w:t>
      </w:r>
      <w:r w:rsidR="000F2268">
        <w:rPr>
          <w:b/>
          <w:sz w:val="28"/>
          <w:szCs w:val="28"/>
        </w:rPr>
        <w:t>5</w:t>
      </w:r>
      <w:r w:rsidR="00EE4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  <w:r w:rsidR="000C1A21">
        <w:rPr>
          <w:b/>
          <w:sz w:val="28"/>
          <w:szCs w:val="28"/>
        </w:rPr>
        <w:t xml:space="preserve">                             </w:t>
      </w:r>
      <w:r w:rsidR="00236568" w:rsidRPr="00236568">
        <w:rPr>
          <w:b/>
          <w:sz w:val="28"/>
          <w:szCs w:val="28"/>
        </w:rPr>
        <w:t xml:space="preserve">     </w:t>
      </w:r>
      <w:r w:rsidR="00236568">
        <w:rPr>
          <w:b/>
          <w:sz w:val="28"/>
          <w:szCs w:val="28"/>
        </w:rPr>
        <w:t xml:space="preserve">                      </w:t>
      </w:r>
      <w:r w:rsidR="00A06084">
        <w:rPr>
          <w:b/>
          <w:sz w:val="28"/>
          <w:szCs w:val="28"/>
        </w:rPr>
        <w:t xml:space="preserve"> </w:t>
      </w:r>
      <w:r w:rsidR="00A77CF4">
        <w:rPr>
          <w:b/>
          <w:sz w:val="28"/>
          <w:szCs w:val="28"/>
        </w:rPr>
        <w:t xml:space="preserve"> </w:t>
      </w:r>
      <w:r w:rsidR="000C1A21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493F403" w14:textId="54CFC9AF" w:rsidR="00236568" w:rsidRDefault="00236568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F20C6" wp14:editId="18979D05">
                <wp:simplePos x="0" y="0"/>
                <wp:positionH relativeFrom="column">
                  <wp:posOffset>5067300</wp:posOffset>
                </wp:positionH>
                <wp:positionV relativeFrom="paragraph">
                  <wp:posOffset>41275</wp:posOffset>
                </wp:positionV>
                <wp:extent cx="114300" cy="142875"/>
                <wp:effectExtent l="0" t="0" r="38100" b="349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EB88A4" id="Rectangle 6" o:spid="_x0000_s1026" style="position:absolute;margin-left:399pt;margin-top:3.25pt;width: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QS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"/>
            </w:pict>
          </mc:Fallback>
        </mc:AlternateContent>
      </w:r>
      <w:r w:rsidR="000C1A2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</w:t>
      </w:r>
      <w:r w:rsidR="00A06084">
        <w:rPr>
          <w:b/>
          <w:sz w:val="28"/>
          <w:szCs w:val="28"/>
        </w:rPr>
        <w:t xml:space="preserve">  </w:t>
      </w:r>
      <w:r w:rsidR="00DF78D2">
        <w:rPr>
          <w:b/>
          <w:sz w:val="28"/>
          <w:szCs w:val="28"/>
        </w:rPr>
        <w:t>Formule</w:t>
      </w:r>
      <w:r>
        <w:rPr>
          <w:b/>
          <w:sz w:val="28"/>
          <w:szCs w:val="28"/>
        </w:rPr>
        <w:t xml:space="preserve"> ½ journée</w:t>
      </w:r>
      <w:r w:rsidRPr="002365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matinée</w:t>
      </w:r>
      <w:r w:rsidR="00DA6800">
        <w:rPr>
          <w:b/>
          <w:sz w:val="28"/>
          <w:szCs w:val="28"/>
        </w:rPr>
        <w:t xml:space="preserve">           </w:t>
      </w:r>
      <w:r w:rsidR="00A06084">
        <w:rPr>
          <w:b/>
          <w:sz w:val="28"/>
          <w:szCs w:val="28"/>
        </w:rPr>
        <w:t xml:space="preserve"> </w:t>
      </w:r>
      <w:r w:rsidR="000F2268">
        <w:rPr>
          <w:b/>
          <w:sz w:val="28"/>
          <w:szCs w:val="28"/>
        </w:rPr>
        <w:t>95</w:t>
      </w:r>
      <w:r w:rsidR="00EE4D2D">
        <w:rPr>
          <w:b/>
          <w:sz w:val="28"/>
          <w:szCs w:val="28"/>
        </w:rPr>
        <w:t xml:space="preserve"> </w:t>
      </w:r>
      <w:r w:rsidR="000F2268">
        <w:rPr>
          <w:b/>
          <w:sz w:val="28"/>
          <w:szCs w:val="28"/>
        </w:rPr>
        <w:t>€</w:t>
      </w:r>
    </w:p>
    <w:p w14:paraId="6B050B9A" w14:textId="77777777" w:rsidR="00236568" w:rsidRDefault="00236568" w:rsidP="00236568">
      <w:pPr>
        <w:tabs>
          <w:tab w:val="left" w:pos="3045"/>
        </w:tabs>
        <w:ind w:left="-180" w:right="-388"/>
        <w:rPr>
          <w:b/>
        </w:rPr>
      </w:pPr>
    </w:p>
    <w:p w14:paraId="46CC30D5" w14:textId="395B5649" w:rsidR="00780EBB" w:rsidRDefault="00780EBB" w:rsidP="00780EBB">
      <w:pPr>
        <w:tabs>
          <w:tab w:val="left" w:pos="3045"/>
        </w:tabs>
        <w:ind w:left="-180"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SEMAINE du 17 </w:t>
      </w:r>
      <w:r w:rsidR="00EE4D2D">
        <w:rPr>
          <w:b/>
          <w:sz w:val="28"/>
          <w:szCs w:val="28"/>
        </w:rPr>
        <w:t xml:space="preserve">au </w:t>
      </w:r>
      <w:r>
        <w:rPr>
          <w:b/>
          <w:sz w:val="28"/>
          <w:szCs w:val="28"/>
        </w:rPr>
        <w:t xml:space="preserve">21 JUILLET : </w:t>
      </w:r>
    </w:p>
    <w:p w14:paraId="227A2D0E" w14:textId="3C25DB1C" w:rsidR="00780EBB" w:rsidRDefault="00780EBB" w:rsidP="00780EBB">
      <w:pPr>
        <w:tabs>
          <w:tab w:val="left" w:pos="3045"/>
        </w:tabs>
        <w:ind w:left="-180" w:right="-38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DF97C2" wp14:editId="574F960B">
                <wp:simplePos x="0" y="0"/>
                <wp:positionH relativeFrom="column">
                  <wp:posOffset>5095875</wp:posOffset>
                </wp:positionH>
                <wp:positionV relativeFrom="paragraph">
                  <wp:posOffset>17145</wp:posOffset>
                </wp:positionV>
                <wp:extent cx="114300" cy="142875"/>
                <wp:effectExtent l="0" t="0" r="38100" b="349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54765D" id="Rectangle 2" o:spid="_x0000_s1026" style="position:absolute;margin-left:401.25pt;margin-top:1.35pt;width:9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efHw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</w:t>
      </w:r>
      <w:r w:rsidR="00DA6800">
        <w:rPr>
          <w:b/>
          <w:sz w:val="28"/>
          <w:szCs w:val="28"/>
        </w:rPr>
        <w:t xml:space="preserve">                               </w:t>
      </w:r>
      <w:r w:rsidR="00DF78D2">
        <w:rPr>
          <w:b/>
          <w:sz w:val="28"/>
          <w:szCs w:val="28"/>
        </w:rPr>
        <w:t>Formule</w:t>
      </w:r>
      <w:r>
        <w:rPr>
          <w:b/>
          <w:sz w:val="28"/>
          <w:szCs w:val="28"/>
        </w:rPr>
        <w:t xml:space="preserve"> journée                              195</w:t>
      </w:r>
      <w:r w:rsidR="00B05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€                             </w:t>
      </w:r>
      <w:r w:rsidRPr="0023656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441F251D" w14:textId="0854E070" w:rsidR="00780EBB" w:rsidRDefault="00780EBB" w:rsidP="00780EBB">
      <w:pPr>
        <w:tabs>
          <w:tab w:val="left" w:pos="3045"/>
        </w:tabs>
        <w:ind w:left="-180" w:right="-38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079646" wp14:editId="52DBDEDC">
                <wp:simplePos x="0" y="0"/>
                <wp:positionH relativeFrom="column">
                  <wp:posOffset>5095875</wp:posOffset>
                </wp:positionH>
                <wp:positionV relativeFrom="paragraph">
                  <wp:posOffset>41275</wp:posOffset>
                </wp:positionV>
                <wp:extent cx="114300" cy="142875"/>
                <wp:effectExtent l="0" t="0" r="38100" b="349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C8E5C9" id="Rectangle 7" o:spid="_x0000_s1026" style="position:absolute;margin-left:401.25pt;margin-top:3.25pt;width:9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gxHwIAADs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DF78D2">
        <w:rPr>
          <w:b/>
          <w:sz w:val="28"/>
          <w:szCs w:val="28"/>
        </w:rPr>
        <w:t>Formule</w:t>
      </w:r>
      <w:r>
        <w:rPr>
          <w:b/>
          <w:sz w:val="28"/>
          <w:szCs w:val="28"/>
        </w:rPr>
        <w:t xml:space="preserve"> ½ journée</w:t>
      </w:r>
      <w:r w:rsidRPr="002365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matinée</w:t>
      </w:r>
      <w:r w:rsidRPr="0023656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95</w:t>
      </w:r>
      <w:r w:rsidR="00B05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</w:p>
    <w:p w14:paraId="3B9AFE2B" w14:textId="77777777" w:rsidR="00236568" w:rsidRDefault="00236568" w:rsidP="0047506C">
      <w:pPr>
        <w:tabs>
          <w:tab w:val="left" w:pos="3045"/>
        </w:tabs>
        <w:ind w:right="-388"/>
        <w:rPr>
          <w:b/>
        </w:rPr>
      </w:pPr>
    </w:p>
    <w:p w14:paraId="44158EC3" w14:textId="77777777" w:rsidR="00236568" w:rsidRPr="00DD2C8F" w:rsidRDefault="00DD2C8F" w:rsidP="00236568">
      <w:pPr>
        <w:tabs>
          <w:tab w:val="left" w:pos="3045"/>
        </w:tabs>
        <w:ind w:left="-180" w:right="-388"/>
        <w:rPr>
          <w:b/>
          <w:sz w:val="36"/>
          <w:szCs w:val="36"/>
          <w:u w:val="single"/>
        </w:rPr>
      </w:pPr>
      <w:r w:rsidRPr="00DD2C8F">
        <w:rPr>
          <w:b/>
          <w:sz w:val="36"/>
          <w:szCs w:val="36"/>
          <w:u w:val="single"/>
        </w:rPr>
        <w:t>ADULTES</w:t>
      </w:r>
    </w:p>
    <w:p w14:paraId="0A12B233" w14:textId="16FCB4D6" w:rsidR="00236568" w:rsidRDefault="00236568" w:rsidP="00236568">
      <w:pPr>
        <w:tabs>
          <w:tab w:val="left" w:pos="3045"/>
        </w:tabs>
        <w:ind w:left="-180" w:right="-388"/>
        <w:rPr>
          <w:b/>
        </w:rPr>
      </w:pPr>
    </w:p>
    <w:p w14:paraId="0A4AFC76" w14:textId="534481D4" w:rsidR="00DD2C8F" w:rsidRDefault="009F19CA" w:rsidP="00DD2C8F">
      <w:pPr>
        <w:tabs>
          <w:tab w:val="left" w:pos="3045"/>
        </w:tabs>
        <w:ind w:left="-180" w:right="-38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554C9" wp14:editId="51A690D4">
                <wp:simplePos x="0" y="0"/>
                <wp:positionH relativeFrom="column">
                  <wp:posOffset>5143500</wp:posOffset>
                </wp:positionH>
                <wp:positionV relativeFrom="paragraph">
                  <wp:posOffset>86995</wp:posOffset>
                </wp:positionV>
                <wp:extent cx="114300" cy="142875"/>
                <wp:effectExtent l="0" t="0" r="38100" b="349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8EC6" w14:textId="77777777" w:rsidR="009D4495" w:rsidRDefault="009D4495" w:rsidP="00A77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B554C9" id="Rectangle 13" o:spid="_x0000_s1026" style="position:absolute;left:0;text-align:left;margin-left:405pt;margin-top:6.85pt;width: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">
                <v:textbox>
                  <w:txbxContent>
                    <w:p w14:paraId="59368EC6" w14:textId="77777777" w:rsidR="009D4495" w:rsidRDefault="009D4495" w:rsidP="00A77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CDEA53" wp14:editId="07653B74">
                <wp:simplePos x="0" y="0"/>
                <wp:positionH relativeFrom="column">
                  <wp:posOffset>3657600</wp:posOffset>
                </wp:positionH>
                <wp:positionV relativeFrom="paragraph">
                  <wp:posOffset>86995</wp:posOffset>
                </wp:positionV>
                <wp:extent cx="114300" cy="142875"/>
                <wp:effectExtent l="0" t="0" r="38100" b="349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ADBA7" id="Rectangle 11" o:spid="_x0000_s1026" style="position:absolute;margin-left:4in;margin-top:6.85pt;width: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EGHgIAAD0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"/>
            </w:pict>
          </mc:Fallback>
        </mc:AlternateContent>
      </w:r>
      <w:r w:rsidR="009A22BE">
        <w:rPr>
          <w:b/>
          <w:sz w:val="28"/>
          <w:szCs w:val="28"/>
        </w:rPr>
        <w:t>SEMAINE du</w:t>
      </w:r>
      <w:r w:rsidR="00DD2C8F">
        <w:rPr>
          <w:b/>
          <w:sz w:val="28"/>
          <w:szCs w:val="28"/>
        </w:rPr>
        <w:t xml:space="preserve"> </w:t>
      </w:r>
      <w:r w:rsidR="00780EBB">
        <w:rPr>
          <w:b/>
          <w:sz w:val="28"/>
          <w:szCs w:val="28"/>
        </w:rPr>
        <w:t xml:space="preserve">26 au </w:t>
      </w:r>
      <w:r>
        <w:rPr>
          <w:b/>
          <w:sz w:val="28"/>
          <w:szCs w:val="28"/>
        </w:rPr>
        <w:t xml:space="preserve"> </w:t>
      </w:r>
      <w:r w:rsidR="00780EBB">
        <w:rPr>
          <w:b/>
          <w:sz w:val="28"/>
          <w:szCs w:val="28"/>
        </w:rPr>
        <w:t>30 JUIN</w:t>
      </w:r>
      <w:r>
        <w:rPr>
          <w:b/>
          <w:sz w:val="28"/>
          <w:szCs w:val="28"/>
        </w:rPr>
        <w:t xml:space="preserve"> </w:t>
      </w:r>
      <w:r w:rsidR="00780EBB">
        <w:rPr>
          <w:b/>
          <w:sz w:val="28"/>
          <w:szCs w:val="28"/>
        </w:rPr>
        <w:t xml:space="preserve">           </w:t>
      </w:r>
      <w:r w:rsidR="00DD2C8F">
        <w:rPr>
          <w:b/>
          <w:sz w:val="28"/>
          <w:szCs w:val="28"/>
        </w:rPr>
        <w:t>19h/20h30</w:t>
      </w:r>
      <w:r w:rsidR="00DD2C8F" w:rsidRPr="0023656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DA6800">
        <w:rPr>
          <w:b/>
          <w:sz w:val="28"/>
          <w:szCs w:val="28"/>
        </w:rPr>
        <w:t xml:space="preserve">  </w:t>
      </w:r>
      <w:r w:rsidR="00DD2C8F">
        <w:rPr>
          <w:b/>
          <w:sz w:val="28"/>
          <w:szCs w:val="28"/>
        </w:rPr>
        <w:t xml:space="preserve">20h30/22h00         </w:t>
      </w:r>
      <w:r w:rsidR="00A77CF4">
        <w:rPr>
          <w:b/>
          <w:sz w:val="28"/>
          <w:szCs w:val="28"/>
        </w:rPr>
        <w:t xml:space="preserve"> </w:t>
      </w:r>
      <w:r w:rsidR="00DD2C8F">
        <w:rPr>
          <w:b/>
          <w:sz w:val="28"/>
          <w:szCs w:val="28"/>
        </w:rPr>
        <w:t>110</w:t>
      </w:r>
      <w:r w:rsidR="00DA6800">
        <w:rPr>
          <w:b/>
          <w:sz w:val="28"/>
          <w:szCs w:val="28"/>
        </w:rPr>
        <w:t xml:space="preserve"> </w:t>
      </w:r>
      <w:r w:rsidR="00DD2C8F">
        <w:rPr>
          <w:b/>
          <w:sz w:val="28"/>
          <w:szCs w:val="28"/>
        </w:rPr>
        <w:t>€</w:t>
      </w:r>
    </w:p>
    <w:p w14:paraId="79C3FB9A" w14:textId="77777777" w:rsidR="00A06084" w:rsidRDefault="00DD2C8F" w:rsidP="00236568">
      <w:pPr>
        <w:tabs>
          <w:tab w:val="left" w:pos="3045"/>
        </w:tabs>
        <w:ind w:left="-180" w:right="-388"/>
        <w:rPr>
          <w:b/>
        </w:rPr>
      </w:pPr>
      <w:r>
        <w:rPr>
          <w:b/>
        </w:rPr>
        <w:t xml:space="preserve">                                           </w:t>
      </w:r>
    </w:p>
    <w:p w14:paraId="6E9840BF" w14:textId="06357F4E" w:rsidR="00A06084" w:rsidRDefault="009F19CA" w:rsidP="00236568">
      <w:pPr>
        <w:tabs>
          <w:tab w:val="left" w:pos="3045"/>
        </w:tabs>
        <w:ind w:left="-180" w:right="-388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8685C" wp14:editId="0C5209D7">
                <wp:simplePos x="0" y="0"/>
                <wp:positionH relativeFrom="column">
                  <wp:posOffset>3657600</wp:posOffset>
                </wp:positionH>
                <wp:positionV relativeFrom="paragraph">
                  <wp:posOffset>50165</wp:posOffset>
                </wp:positionV>
                <wp:extent cx="114300" cy="142875"/>
                <wp:effectExtent l="0" t="0" r="38100" b="349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952A16" id="Rectangle 14" o:spid="_x0000_s1026" style="position:absolute;margin-left:4in;margin-top:3.95pt;width: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B9A9F" wp14:editId="26F3414A">
                <wp:simplePos x="0" y="0"/>
                <wp:positionH relativeFrom="column">
                  <wp:posOffset>5143500</wp:posOffset>
                </wp:positionH>
                <wp:positionV relativeFrom="paragraph">
                  <wp:posOffset>50165</wp:posOffset>
                </wp:positionV>
                <wp:extent cx="114300" cy="142875"/>
                <wp:effectExtent l="0" t="0" r="38100" b="349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0B1846" id="Rectangle 16" o:spid="_x0000_s1026" style="position:absolute;margin-left:405pt;margin-top:3.95pt;width:9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8vIQ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"/>
            </w:pict>
          </mc:Fallback>
        </mc:AlternateContent>
      </w:r>
      <w:r w:rsidR="00780EBB">
        <w:rPr>
          <w:b/>
          <w:sz w:val="28"/>
          <w:szCs w:val="28"/>
        </w:rPr>
        <w:t xml:space="preserve">SEMAINE du 03 au 07 </w:t>
      </w:r>
      <w:r>
        <w:rPr>
          <w:b/>
          <w:sz w:val="28"/>
          <w:szCs w:val="28"/>
        </w:rPr>
        <w:t>JUILLET </w:t>
      </w:r>
      <w:r w:rsidR="00DD2C8F">
        <w:rPr>
          <w:b/>
          <w:sz w:val="28"/>
          <w:szCs w:val="28"/>
        </w:rPr>
        <w:t xml:space="preserve"> </w:t>
      </w:r>
      <w:r w:rsidR="00780EBB">
        <w:rPr>
          <w:b/>
          <w:sz w:val="28"/>
          <w:szCs w:val="28"/>
        </w:rPr>
        <w:t xml:space="preserve">  </w:t>
      </w:r>
      <w:r w:rsidR="00DA6800">
        <w:rPr>
          <w:b/>
          <w:sz w:val="28"/>
          <w:szCs w:val="28"/>
        </w:rPr>
        <w:t xml:space="preserve"> </w:t>
      </w:r>
      <w:r w:rsidR="00DD2C8F">
        <w:rPr>
          <w:b/>
          <w:sz w:val="28"/>
          <w:szCs w:val="28"/>
        </w:rPr>
        <w:t>19h/20h30</w:t>
      </w:r>
      <w:r w:rsidR="00DD2C8F" w:rsidRPr="00236568">
        <w:rPr>
          <w:b/>
          <w:sz w:val="28"/>
          <w:szCs w:val="28"/>
        </w:rPr>
        <w:t xml:space="preserve">      </w:t>
      </w:r>
      <w:r w:rsidR="00DD2C8F">
        <w:rPr>
          <w:b/>
          <w:sz w:val="28"/>
          <w:szCs w:val="28"/>
        </w:rPr>
        <w:t xml:space="preserve">    </w:t>
      </w:r>
      <w:r w:rsidR="00780EBB">
        <w:rPr>
          <w:b/>
          <w:sz w:val="28"/>
          <w:szCs w:val="28"/>
        </w:rPr>
        <w:t xml:space="preserve">   </w:t>
      </w:r>
      <w:r w:rsidR="00DD2C8F">
        <w:rPr>
          <w:b/>
          <w:sz w:val="28"/>
          <w:szCs w:val="28"/>
        </w:rPr>
        <w:t>20h30/22h00         110</w:t>
      </w:r>
      <w:r w:rsidR="00DA6800">
        <w:rPr>
          <w:b/>
          <w:sz w:val="28"/>
          <w:szCs w:val="28"/>
        </w:rPr>
        <w:t xml:space="preserve"> </w:t>
      </w:r>
      <w:r w:rsidR="00DD2C8F">
        <w:rPr>
          <w:b/>
          <w:sz w:val="28"/>
          <w:szCs w:val="28"/>
        </w:rPr>
        <w:t>€</w:t>
      </w:r>
    </w:p>
    <w:p w14:paraId="61F8DEB0" w14:textId="77777777" w:rsidR="00A06084" w:rsidRDefault="00A06084" w:rsidP="00236568">
      <w:pPr>
        <w:tabs>
          <w:tab w:val="left" w:pos="3045"/>
        </w:tabs>
        <w:ind w:left="-180" w:right="-388"/>
        <w:rPr>
          <w:b/>
        </w:rPr>
      </w:pPr>
    </w:p>
    <w:p w14:paraId="2DCDB53F" w14:textId="4D618C48" w:rsidR="007B0378" w:rsidRDefault="007B0378" w:rsidP="007B0378">
      <w:pPr>
        <w:tabs>
          <w:tab w:val="left" w:pos="3045"/>
        </w:tabs>
        <w:ind w:left="-180" w:right="-388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AF07C1" wp14:editId="12CBF423">
                <wp:simplePos x="0" y="0"/>
                <wp:positionH relativeFrom="column">
                  <wp:posOffset>5143500</wp:posOffset>
                </wp:positionH>
                <wp:positionV relativeFrom="paragraph">
                  <wp:posOffset>13335</wp:posOffset>
                </wp:positionV>
                <wp:extent cx="114300" cy="142875"/>
                <wp:effectExtent l="0" t="0" r="38100" b="349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3517C" id="Rectangle 17" o:spid="_x0000_s1026" style="position:absolute;margin-left:405pt;margin-top:1.05pt;width:9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0hIA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F27B5" wp14:editId="1CA1F1B2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</wp:posOffset>
                </wp:positionV>
                <wp:extent cx="114300" cy="142875"/>
                <wp:effectExtent l="0" t="0" r="38100" b="349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CEBC8" id="Rectangle 15" o:spid="_x0000_s1026" style="position:absolute;margin-left:4in;margin-top:1.05pt;width:9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k8IQ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"/>
            </w:pict>
          </mc:Fallback>
        </mc:AlternateContent>
      </w:r>
      <w:r w:rsidR="00A23D0E">
        <w:rPr>
          <w:b/>
          <w:sz w:val="28"/>
          <w:szCs w:val="28"/>
        </w:rPr>
        <w:t>SEMAINE du</w:t>
      </w:r>
      <w:r w:rsidR="00DD2C8F">
        <w:rPr>
          <w:b/>
          <w:sz w:val="28"/>
          <w:szCs w:val="28"/>
        </w:rPr>
        <w:t xml:space="preserve">  </w:t>
      </w:r>
      <w:r w:rsidR="00780EBB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au</w:t>
      </w:r>
      <w:r w:rsidR="00780EBB">
        <w:rPr>
          <w:b/>
          <w:sz w:val="28"/>
          <w:szCs w:val="28"/>
        </w:rPr>
        <w:t xml:space="preserve">  14 JUILLET   </w:t>
      </w:r>
      <w:r>
        <w:rPr>
          <w:b/>
          <w:sz w:val="28"/>
          <w:szCs w:val="28"/>
        </w:rPr>
        <w:t>19h/20h30</w:t>
      </w:r>
      <w:r w:rsidRPr="0023656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="00DA68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20h30/22h00         </w:t>
      </w:r>
      <w:r w:rsidR="00DA6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110</w:t>
      </w:r>
      <w:r w:rsidR="00DA6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€ </w:t>
      </w:r>
    </w:p>
    <w:p w14:paraId="23014BF8" w14:textId="45375F1B" w:rsidR="009F19CA" w:rsidRDefault="009F19CA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</w:p>
    <w:p w14:paraId="4AC6C3D0" w14:textId="77777777" w:rsidR="009F19CA" w:rsidRDefault="009F19CA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</w:p>
    <w:p w14:paraId="18AD7E9E" w14:textId="77777777" w:rsidR="00A06084" w:rsidRDefault="00A06084" w:rsidP="00236568">
      <w:pPr>
        <w:tabs>
          <w:tab w:val="left" w:pos="3045"/>
        </w:tabs>
        <w:ind w:left="-180" w:right="-388"/>
        <w:rPr>
          <w:b/>
        </w:rPr>
      </w:pPr>
    </w:p>
    <w:p w14:paraId="52DF3902" w14:textId="77777777" w:rsidR="00A06084" w:rsidRDefault="00A06084" w:rsidP="00236568">
      <w:pPr>
        <w:tabs>
          <w:tab w:val="left" w:pos="3045"/>
        </w:tabs>
        <w:ind w:left="-180" w:right="-388"/>
        <w:rPr>
          <w:b/>
        </w:rPr>
      </w:pPr>
    </w:p>
    <w:p w14:paraId="589AD1C0" w14:textId="3D393334" w:rsidR="00A06084" w:rsidRPr="00461206" w:rsidRDefault="00461206" w:rsidP="00236568">
      <w:pPr>
        <w:tabs>
          <w:tab w:val="left" w:pos="3045"/>
        </w:tabs>
        <w:ind w:left="-180" w:right="-388"/>
        <w:rPr>
          <w:b/>
          <w:color w:val="FF0000"/>
          <w:sz w:val="28"/>
          <w:szCs w:val="28"/>
        </w:rPr>
      </w:pPr>
      <w:r w:rsidRPr="00461206">
        <w:rPr>
          <w:b/>
          <w:color w:val="FF0000"/>
          <w:sz w:val="28"/>
          <w:szCs w:val="28"/>
        </w:rPr>
        <w:t xml:space="preserve">Le chèque doit être remis avant le début du stage </w:t>
      </w:r>
    </w:p>
    <w:p w14:paraId="466D8C4A" w14:textId="77777777" w:rsidR="00A23D0E" w:rsidRDefault="00A23D0E" w:rsidP="00236568">
      <w:pPr>
        <w:tabs>
          <w:tab w:val="left" w:pos="3045"/>
        </w:tabs>
        <w:ind w:left="-180" w:right="-388"/>
        <w:rPr>
          <w:b/>
        </w:rPr>
      </w:pPr>
    </w:p>
    <w:p w14:paraId="73ABCF0B" w14:textId="77777777" w:rsidR="00A23D0E" w:rsidRDefault="00A23D0E" w:rsidP="00236568">
      <w:pPr>
        <w:tabs>
          <w:tab w:val="left" w:pos="3045"/>
        </w:tabs>
        <w:ind w:left="-180" w:right="-388"/>
        <w:rPr>
          <w:b/>
        </w:rPr>
      </w:pPr>
    </w:p>
    <w:p w14:paraId="2132C2DF" w14:textId="77777777" w:rsidR="00A23D0E" w:rsidRDefault="00A23D0E" w:rsidP="00236568">
      <w:pPr>
        <w:tabs>
          <w:tab w:val="left" w:pos="3045"/>
        </w:tabs>
        <w:ind w:left="-180" w:right="-388"/>
        <w:rPr>
          <w:b/>
        </w:rPr>
      </w:pPr>
    </w:p>
    <w:p w14:paraId="336AB1D0" w14:textId="77777777" w:rsidR="00A23D0E" w:rsidRDefault="00A23D0E" w:rsidP="00236568">
      <w:pPr>
        <w:tabs>
          <w:tab w:val="left" w:pos="3045"/>
        </w:tabs>
        <w:ind w:left="-180" w:right="-388"/>
        <w:rPr>
          <w:b/>
        </w:rPr>
      </w:pPr>
    </w:p>
    <w:p w14:paraId="1F34595F" w14:textId="77777777" w:rsidR="00236568" w:rsidRPr="00683107" w:rsidRDefault="00236568" w:rsidP="00236568">
      <w:pPr>
        <w:tabs>
          <w:tab w:val="left" w:pos="3045"/>
        </w:tabs>
        <w:ind w:left="-180" w:right="-388"/>
        <w:rPr>
          <w:b/>
        </w:rPr>
      </w:pPr>
      <w:r w:rsidRPr="00683107">
        <w:rPr>
          <w:b/>
        </w:rPr>
        <w:t>NO</w:t>
      </w:r>
      <w:r w:rsidR="00DD2C8F">
        <w:rPr>
          <w:b/>
        </w:rPr>
        <w:t xml:space="preserve">M : </w:t>
      </w:r>
      <w:r w:rsidRPr="00683107">
        <w:rPr>
          <w:b/>
        </w:rPr>
        <w:t xml:space="preserve">                     </w:t>
      </w:r>
      <w:r w:rsidR="00DD2C8F">
        <w:rPr>
          <w:b/>
        </w:rPr>
        <w:t xml:space="preserve">                        </w:t>
      </w:r>
      <w:r w:rsidR="00395420">
        <w:rPr>
          <w:b/>
        </w:rPr>
        <w:t xml:space="preserve">       </w:t>
      </w:r>
      <w:r w:rsidR="00DD2C8F">
        <w:rPr>
          <w:b/>
        </w:rPr>
        <w:t xml:space="preserve"> PRENOM : </w:t>
      </w:r>
      <w:r w:rsidR="00FD66E6">
        <w:rPr>
          <w:b/>
        </w:rPr>
        <w:t xml:space="preserve">                  </w:t>
      </w:r>
    </w:p>
    <w:p w14:paraId="36555F10" w14:textId="77777777" w:rsidR="00236568" w:rsidRPr="00683107" w:rsidRDefault="00236568" w:rsidP="00236568">
      <w:pPr>
        <w:tabs>
          <w:tab w:val="left" w:pos="3045"/>
        </w:tabs>
        <w:ind w:left="-180" w:right="-388"/>
        <w:rPr>
          <w:b/>
        </w:rPr>
      </w:pPr>
    </w:p>
    <w:p w14:paraId="042CC295" w14:textId="77777777" w:rsidR="00DD2C8F" w:rsidRDefault="00DD2C8F" w:rsidP="00236568">
      <w:pPr>
        <w:tabs>
          <w:tab w:val="left" w:pos="3045"/>
        </w:tabs>
        <w:ind w:left="-180" w:right="-388"/>
        <w:rPr>
          <w:b/>
        </w:rPr>
      </w:pPr>
    </w:p>
    <w:p w14:paraId="44317278" w14:textId="324F81CB" w:rsidR="00236568" w:rsidRDefault="00DD2C8F" w:rsidP="00236568">
      <w:pPr>
        <w:tabs>
          <w:tab w:val="left" w:pos="3045"/>
        </w:tabs>
        <w:ind w:left="-180" w:right="-388"/>
        <w:rPr>
          <w:b/>
        </w:rPr>
      </w:pPr>
      <w:r>
        <w:rPr>
          <w:b/>
        </w:rPr>
        <w:t>DATE DE NAISSANCE :</w:t>
      </w:r>
      <w:r w:rsidR="00DA6800">
        <w:rPr>
          <w:b/>
        </w:rPr>
        <w:t xml:space="preserve"> </w:t>
      </w:r>
    </w:p>
    <w:p w14:paraId="3801431B" w14:textId="77777777" w:rsidR="00395420" w:rsidRDefault="00395420" w:rsidP="00236568">
      <w:pPr>
        <w:tabs>
          <w:tab w:val="left" w:pos="3045"/>
        </w:tabs>
        <w:ind w:left="-180" w:right="-388"/>
        <w:rPr>
          <w:b/>
        </w:rPr>
      </w:pPr>
    </w:p>
    <w:p w14:paraId="237830A9" w14:textId="0E6E7444" w:rsidR="00395420" w:rsidRPr="00683107" w:rsidRDefault="00A06054" w:rsidP="00236568">
      <w:pPr>
        <w:tabs>
          <w:tab w:val="left" w:pos="3045"/>
        </w:tabs>
        <w:ind w:left="-180" w:right="-388"/>
        <w:rPr>
          <w:b/>
        </w:rPr>
      </w:pPr>
      <w:r>
        <w:rPr>
          <w:b/>
        </w:rPr>
        <w:t>MEMBRE</w:t>
      </w:r>
      <w:r w:rsidR="00662C8F">
        <w:rPr>
          <w:b/>
        </w:rPr>
        <w:t xml:space="preserve"> SCTC</w:t>
      </w:r>
      <w:r>
        <w:rPr>
          <w:b/>
        </w:rPr>
        <w:t> :</w:t>
      </w:r>
      <w:r w:rsidR="00662C8F">
        <w:rPr>
          <w:b/>
        </w:rPr>
        <w:t xml:space="preserve">      oui       non                </w:t>
      </w:r>
    </w:p>
    <w:p w14:paraId="54EF92AB" w14:textId="77777777" w:rsidR="00236568" w:rsidRPr="00683107" w:rsidRDefault="00236568" w:rsidP="00236568">
      <w:pPr>
        <w:tabs>
          <w:tab w:val="left" w:pos="3045"/>
        </w:tabs>
        <w:ind w:left="-180" w:right="-388"/>
        <w:rPr>
          <w:b/>
        </w:rPr>
      </w:pPr>
    </w:p>
    <w:p w14:paraId="05DA8AB5" w14:textId="77777777" w:rsidR="00236568" w:rsidRDefault="00FD66E6" w:rsidP="00236568">
      <w:pPr>
        <w:tabs>
          <w:tab w:val="left" w:pos="3045"/>
        </w:tabs>
        <w:ind w:left="-180" w:right="-388"/>
        <w:rPr>
          <w:b/>
        </w:rPr>
      </w:pPr>
      <w:r>
        <w:rPr>
          <w:b/>
        </w:rPr>
        <w:t>TELEPHONE :</w:t>
      </w:r>
      <w:r w:rsidR="00236568">
        <w:rPr>
          <w:b/>
        </w:rPr>
        <w:t xml:space="preserve">           </w:t>
      </w:r>
      <w:r w:rsidR="00DD2C8F">
        <w:rPr>
          <w:b/>
        </w:rPr>
        <w:t xml:space="preserve">                     </w:t>
      </w:r>
    </w:p>
    <w:p w14:paraId="540CCADC" w14:textId="77777777" w:rsidR="009F19CA" w:rsidRDefault="009F19CA"/>
    <w:p w14:paraId="09CF2EBF" w14:textId="77777777" w:rsidR="009F19CA" w:rsidRDefault="009F19CA"/>
    <w:p w14:paraId="57C3478F" w14:textId="6B48DC58" w:rsidR="002C2800" w:rsidRDefault="002C2800">
      <w:r w:rsidRPr="007B0A23">
        <w:t>xalefebvre@hotmail.fr</w:t>
      </w:r>
    </w:p>
    <w:p w14:paraId="799D2F1C" w14:textId="77777777" w:rsidR="002C2800" w:rsidRDefault="002C2800"/>
    <w:sectPr w:rsidR="002C2800" w:rsidSect="00A0608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68"/>
    <w:rsid w:val="000C1A21"/>
    <w:rsid w:val="000F2268"/>
    <w:rsid w:val="001D0B03"/>
    <w:rsid w:val="002074D3"/>
    <w:rsid w:val="00236568"/>
    <w:rsid w:val="002C2800"/>
    <w:rsid w:val="00332874"/>
    <w:rsid w:val="00336479"/>
    <w:rsid w:val="00395420"/>
    <w:rsid w:val="00461206"/>
    <w:rsid w:val="0047506C"/>
    <w:rsid w:val="00557AB8"/>
    <w:rsid w:val="005D38E2"/>
    <w:rsid w:val="00661A6D"/>
    <w:rsid w:val="00662C8F"/>
    <w:rsid w:val="006C2E5B"/>
    <w:rsid w:val="00780EBB"/>
    <w:rsid w:val="00790693"/>
    <w:rsid w:val="007B0378"/>
    <w:rsid w:val="007B0A23"/>
    <w:rsid w:val="00845BA9"/>
    <w:rsid w:val="00847571"/>
    <w:rsid w:val="0085421A"/>
    <w:rsid w:val="00866735"/>
    <w:rsid w:val="009A22BE"/>
    <w:rsid w:val="009C173B"/>
    <w:rsid w:val="009D4495"/>
    <w:rsid w:val="009F19CA"/>
    <w:rsid w:val="00A06054"/>
    <w:rsid w:val="00A06084"/>
    <w:rsid w:val="00A13DF4"/>
    <w:rsid w:val="00A23D0E"/>
    <w:rsid w:val="00A77CF4"/>
    <w:rsid w:val="00B05341"/>
    <w:rsid w:val="00B934CA"/>
    <w:rsid w:val="00DA6800"/>
    <w:rsid w:val="00DD2C8F"/>
    <w:rsid w:val="00DF78D2"/>
    <w:rsid w:val="00E41C63"/>
    <w:rsid w:val="00E5439F"/>
    <w:rsid w:val="00EE4D2D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79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87E4CF07.dotm</Template>
  <TotalTime>92</TotalTime>
  <Pages>1</Pages>
  <Words>380</Words>
  <Characters>1652</Characters>
  <Application>Microsoft Office Word</Application>
  <DocSecurity>0</DocSecurity>
  <Lines>137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ATKINSON Karen</cp:lastModifiedBy>
  <cp:revision>42</cp:revision>
  <dcterms:created xsi:type="dcterms:W3CDTF">2013-05-17T12:55:00Z</dcterms:created>
  <dcterms:modified xsi:type="dcterms:W3CDTF">2017-05-31T12:27:00Z</dcterms:modified>
</cp:coreProperties>
</file>