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1300" w14:textId="39DEE52D" w:rsidR="00236568" w:rsidRPr="00A06084" w:rsidRDefault="00475EE9" w:rsidP="00236568">
      <w:pPr>
        <w:tabs>
          <w:tab w:val="left" w:pos="3045"/>
        </w:tabs>
        <w:ind w:left="-180" w:right="-388"/>
        <w:jc w:val="center"/>
        <w:rPr>
          <w:b/>
          <w:sz w:val="36"/>
          <w:szCs w:val="36"/>
        </w:rPr>
      </w:pPr>
      <w:r w:rsidRPr="003C7E42">
        <w:rPr>
          <w:noProof/>
          <w:sz w:val="22"/>
          <w:szCs w:val="22"/>
          <w:lang w:val="en-GB" w:eastAsia="en-GB"/>
        </w:rPr>
        <w:drawing>
          <wp:inline distT="0" distB="0" distL="0" distR="0" wp14:anchorId="55FBCD3D" wp14:editId="0270BBBD">
            <wp:extent cx="1250950" cy="1268095"/>
            <wp:effectExtent l="0" t="0" r="6350" b="8255"/>
            <wp:docPr id="8" name="Picture 8" descr="D:\Documents and Settings\sbinet\Local Settings\Temporary Internet Files\Content.Outlook\X0ZXZR7C\logo_si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uments and Settings\sbinet\Local Settings\Temporary Internet Files\Content.Outlook\X0ZXZR7C\logo_siz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568" w:rsidRPr="00A06084">
        <w:rPr>
          <w:b/>
          <w:sz w:val="36"/>
          <w:szCs w:val="36"/>
        </w:rPr>
        <w:t>BULLETINS REPONSES STAGES</w:t>
      </w:r>
      <w:r w:rsidR="00A23D0E">
        <w:rPr>
          <w:b/>
          <w:sz w:val="36"/>
          <w:szCs w:val="36"/>
        </w:rPr>
        <w:t xml:space="preserve"> TENNIS</w:t>
      </w:r>
      <w:r>
        <w:rPr>
          <w:b/>
          <w:sz w:val="36"/>
          <w:szCs w:val="36"/>
        </w:rPr>
        <w:t xml:space="preserve"> </w:t>
      </w:r>
      <w:r w:rsidR="00A77CF4">
        <w:rPr>
          <w:b/>
          <w:sz w:val="36"/>
          <w:szCs w:val="36"/>
        </w:rPr>
        <w:t>ET</w:t>
      </w:r>
      <w:r>
        <w:rPr>
          <w:b/>
          <w:sz w:val="36"/>
          <w:szCs w:val="36"/>
        </w:rPr>
        <w:t>E 2018</w:t>
      </w:r>
    </w:p>
    <w:p w14:paraId="7406C93A" w14:textId="77777777" w:rsidR="00236568" w:rsidRPr="00236568" w:rsidRDefault="00236568" w:rsidP="00236568">
      <w:pPr>
        <w:tabs>
          <w:tab w:val="left" w:pos="3045"/>
        </w:tabs>
        <w:ind w:left="-180" w:right="-388"/>
        <w:jc w:val="center"/>
        <w:rPr>
          <w:b/>
          <w:sz w:val="28"/>
          <w:szCs w:val="28"/>
        </w:rPr>
      </w:pPr>
    </w:p>
    <w:p w14:paraId="4362BB4B" w14:textId="77777777" w:rsidR="00236568" w:rsidRPr="00236568" w:rsidRDefault="00236568" w:rsidP="00236568">
      <w:pPr>
        <w:tabs>
          <w:tab w:val="left" w:pos="3045"/>
        </w:tabs>
        <w:ind w:left="-180" w:right="-388"/>
        <w:rPr>
          <w:b/>
          <w:sz w:val="28"/>
          <w:szCs w:val="28"/>
        </w:rPr>
      </w:pPr>
      <w:r w:rsidRPr="00236568">
        <w:rPr>
          <w:b/>
          <w:sz w:val="28"/>
          <w:szCs w:val="28"/>
        </w:rPr>
        <w:t xml:space="preserve">                                                  </w:t>
      </w:r>
    </w:p>
    <w:p w14:paraId="3DB80496" w14:textId="39B114C9" w:rsidR="00236568" w:rsidRPr="009271F6" w:rsidRDefault="00236568" w:rsidP="00236568">
      <w:pPr>
        <w:tabs>
          <w:tab w:val="left" w:pos="3045"/>
        </w:tabs>
        <w:ind w:left="-180" w:right="-388"/>
        <w:rPr>
          <w:b/>
        </w:rPr>
      </w:pPr>
      <w:proofErr w:type="gramStart"/>
      <w:r w:rsidRPr="009271F6">
        <w:rPr>
          <w:b/>
          <w:u w:val="single"/>
        </w:rPr>
        <w:t>ENFANTS</w:t>
      </w:r>
      <w:r w:rsidRPr="009271F6">
        <w:rPr>
          <w:b/>
        </w:rPr>
        <w:t xml:space="preserve">  MU</w:t>
      </w:r>
      <w:r w:rsidR="0049024F" w:rsidRPr="009271F6">
        <w:rPr>
          <w:b/>
        </w:rPr>
        <w:t>L</w:t>
      </w:r>
      <w:r w:rsidRPr="009271F6">
        <w:rPr>
          <w:b/>
        </w:rPr>
        <w:t>TI</w:t>
      </w:r>
      <w:proofErr w:type="gramEnd"/>
      <w:r w:rsidRPr="009271F6">
        <w:rPr>
          <w:b/>
        </w:rPr>
        <w:t xml:space="preserve"> ACTIVITES AVEC SORTIES </w:t>
      </w:r>
      <w:r w:rsidR="00845BA9" w:rsidRPr="009271F6">
        <w:rPr>
          <w:b/>
        </w:rPr>
        <w:t>(formule</w:t>
      </w:r>
      <w:r w:rsidR="00790693" w:rsidRPr="009271F6">
        <w:rPr>
          <w:b/>
        </w:rPr>
        <w:t xml:space="preserve"> journée)</w:t>
      </w:r>
      <w:r w:rsidRPr="009271F6">
        <w:rPr>
          <w:b/>
        </w:rPr>
        <w:t xml:space="preserve">   </w:t>
      </w:r>
    </w:p>
    <w:p w14:paraId="5794CE40" w14:textId="77777777" w:rsidR="00236568" w:rsidRPr="009271F6" w:rsidRDefault="00236568" w:rsidP="00236568">
      <w:pPr>
        <w:tabs>
          <w:tab w:val="left" w:pos="3045"/>
        </w:tabs>
        <w:ind w:left="-180" w:right="-388"/>
        <w:rPr>
          <w:b/>
        </w:rPr>
      </w:pPr>
    </w:p>
    <w:p w14:paraId="02B94C57" w14:textId="561740AF" w:rsidR="00DD2C8F" w:rsidRPr="009271F6" w:rsidRDefault="00DD2C8F" w:rsidP="00DD2C8F">
      <w:pPr>
        <w:tabs>
          <w:tab w:val="left" w:pos="3045"/>
        </w:tabs>
        <w:ind w:left="-180" w:right="-388"/>
        <w:rPr>
          <w:b/>
        </w:rPr>
      </w:pPr>
      <w:r w:rsidRPr="009271F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1E012F" wp14:editId="1F2031A8">
                <wp:simplePos x="0" y="0"/>
                <wp:positionH relativeFrom="column">
                  <wp:posOffset>5029200</wp:posOffset>
                </wp:positionH>
                <wp:positionV relativeFrom="paragraph">
                  <wp:posOffset>3810</wp:posOffset>
                </wp:positionV>
                <wp:extent cx="114300" cy="142875"/>
                <wp:effectExtent l="0" t="0" r="38100" b="349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13E29" id="Rectangle 9" o:spid="_x0000_s1026" style="position:absolute;margin-left:396pt;margin-top:.3pt;width:9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U6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"/>
            </w:pict>
          </mc:Fallback>
        </mc:AlternateContent>
      </w:r>
      <w:r w:rsidR="0049024F" w:rsidRPr="009271F6">
        <w:rPr>
          <w:b/>
        </w:rPr>
        <w:t>SEMAINE du 25 juin au 29 JUIN</w:t>
      </w:r>
      <w:r w:rsidRPr="009271F6">
        <w:rPr>
          <w:b/>
        </w:rPr>
        <w:t xml:space="preserve"> : </w:t>
      </w:r>
      <w:r w:rsidR="0049024F" w:rsidRPr="009271F6">
        <w:rPr>
          <w:b/>
        </w:rPr>
        <w:t xml:space="preserve">    </w:t>
      </w:r>
      <w:r w:rsidR="00C70B98" w:rsidRPr="009271F6">
        <w:rPr>
          <w:b/>
        </w:rPr>
        <w:t xml:space="preserve"> </w:t>
      </w:r>
      <w:r w:rsidRPr="009271F6">
        <w:rPr>
          <w:b/>
        </w:rPr>
        <w:t xml:space="preserve">formule journée       </w:t>
      </w:r>
      <w:r w:rsidR="00A77CF4" w:rsidRPr="009271F6">
        <w:rPr>
          <w:b/>
        </w:rPr>
        <w:t xml:space="preserve">                       19</w:t>
      </w:r>
      <w:r w:rsidR="0049024F" w:rsidRPr="009271F6">
        <w:rPr>
          <w:b/>
        </w:rPr>
        <w:t>5</w:t>
      </w:r>
      <w:r w:rsidRPr="009271F6">
        <w:rPr>
          <w:b/>
        </w:rPr>
        <w:t>€</w:t>
      </w:r>
    </w:p>
    <w:p w14:paraId="19B245FA" w14:textId="30D9B472" w:rsidR="00DD2C8F" w:rsidRPr="009271F6" w:rsidRDefault="00A77CF4" w:rsidP="00DD2C8F">
      <w:pPr>
        <w:tabs>
          <w:tab w:val="left" w:pos="3045"/>
        </w:tabs>
        <w:ind w:left="-180" w:right="-388"/>
        <w:rPr>
          <w:b/>
        </w:rPr>
      </w:pPr>
      <w:r w:rsidRPr="009271F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DBBBF" wp14:editId="5CB84D53">
                <wp:simplePos x="0" y="0"/>
                <wp:positionH relativeFrom="column">
                  <wp:posOffset>5029200</wp:posOffset>
                </wp:positionH>
                <wp:positionV relativeFrom="paragraph">
                  <wp:posOffset>27940</wp:posOffset>
                </wp:positionV>
                <wp:extent cx="114300" cy="142875"/>
                <wp:effectExtent l="0" t="0" r="38100" b="349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D29EA" id="Rectangle 1" o:spid="_x0000_s1026" style="position:absolute;margin-left:396pt;margin-top:2.2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"/>
            </w:pict>
          </mc:Fallback>
        </mc:AlternateContent>
      </w:r>
      <w:r w:rsidR="00DD2C8F" w:rsidRPr="009271F6">
        <w:rPr>
          <w:b/>
        </w:rPr>
        <w:t xml:space="preserve">                                                          </w:t>
      </w:r>
      <w:r w:rsidRPr="009271F6">
        <w:rPr>
          <w:b/>
        </w:rPr>
        <w:t xml:space="preserve">     </w:t>
      </w:r>
      <w:r w:rsidR="00DD2C8F" w:rsidRPr="009271F6">
        <w:rPr>
          <w:b/>
        </w:rPr>
        <w:t xml:space="preserve"> </w:t>
      </w:r>
      <w:r w:rsidRPr="009271F6">
        <w:rPr>
          <w:b/>
        </w:rPr>
        <w:t xml:space="preserve"> </w:t>
      </w:r>
      <w:r w:rsidR="00DD2C8F" w:rsidRPr="009271F6">
        <w:rPr>
          <w:b/>
        </w:rPr>
        <w:t xml:space="preserve"> </w:t>
      </w:r>
      <w:proofErr w:type="gramStart"/>
      <w:r w:rsidR="00DD2C8F" w:rsidRPr="009271F6">
        <w:rPr>
          <w:b/>
        </w:rPr>
        <w:t>formule</w:t>
      </w:r>
      <w:proofErr w:type="gramEnd"/>
      <w:r w:rsidR="00DD2C8F" w:rsidRPr="009271F6">
        <w:rPr>
          <w:b/>
        </w:rPr>
        <w:t xml:space="preserve"> ½ journée matinée              </w:t>
      </w:r>
      <w:r w:rsidRPr="009271F6">
        <w:rPr>
          <w:b/>
        </w:rPr>
        <w:t>9</w:t>
      </w:r>
      <w:r w:rsidR="0049024F" w:rsidRPr="009271F6">
        <w:rPr>
          <w:b/>
        </w:rPr>
        <w:t>5</w:t>
      </w:r>
      <w:r w:rsidR="00DD2C8F" w:rsidRPr="009271F6">
        <w:rPr>
          <w:b/>
        </w:rPr>
        <w:t xml:space="preserve">€         </w:t>
      </w:r>
    </w:p>
    <w:p w14:paraId="67334D47" w14:textId="77777777" w:rsidR="00236568" w:rsidRPr="009271F6" w:rsidRDefault="00236568" w:rsidP="00236568">
      <w:pPr>
        <w:tabs>
          <w:tab w:val="left" w:pos="3045"/>
        </w:tabs>
        <w:ind w:left="-180" w:right="-388"/>
        <w:rPr>
          <w:b/>
        </w:rPr>
      </w:pPr>
      <w:r w:rsidRPr="009271F6">
        <w:rPr>
          <w:b/>
        </w:rPr>
        <w:t xml:space="preserve">                   </w:t>
      </w:r>
      <w:r w:rsidR="00A77CF4" w:rsidRPr="009271F6">
        <w:rPr>
          <w:b/>
        </w:rPr>
        <w:t xml:space="preserve">  </w:t>
      </w:r>
    </w:p>
    <w:p w14:paraId="36289C3F" w14:textId="77777777" w:rsidR="00236568" w:rsidRPr="009271F6" w:rsidRDefault="00236568" w:rsidP="00236568">
      <w:pPr>
        <w:tabs>
          <w:tab w:val="left" w:pos="3045"/>
        </w:tabs>
        <w:ind w:left="-180" w:right="-388"/>
        <w:jc w:val="center"/>
        <w:rPr>
          <w:b/>
        </w:rPr>
      </w:pPr>
    </w:p>
    <w:p w14:paraId="4EFEF59A" w14:textId="55195D4E" w:rsidR="00236568" w:rsidRPr="009271F6" w:rsidRDefault="00236568" w:rsidP="00236568">
      <w:pPr>
        <w:tabs>
          <w:tab w:val="left" w:pos="3045"/>
        </w:tabs>
        <w:ind w:left="-180" w:right="-388"/>
        <w:rPr>
          <w:b/>
        </w:rPr>
      </w:pPr>
      <w:r w:rsidRPr="009271F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7B592C" wp14:editId="3C444932">
                <wp:simplePos x="0" y="0"/>
                <wp:positionH relativeFrom="column">
                  <wp:posOffset>5029200</wp:posOffset>
                </wp:positionH>
                <wp:positionV relativeFrom="paragraph">
                  <wp:posOffset>15240</wp:posOffset>
                </wp:positionV>
                <wp:extent cx="114300" cy="142875"/>
                <wp:effectExtent l="0" t="0" r="38100" b="349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1695" id="Rectangle 3" o:spid="_x0000_s1026" style="position:absolute;margin-left:396pt;margin-top:1.2pt;width:9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"/>
            </w:pict>
          </mc:Fallback>
        </mc:AlternateContent>
      </w:r>
      <w:r w:rsidR="0049024F" w:rsidRPr="009271F6">
        <w:rPr>
          <w:b/>
        </w:rPr>
        <w:t>SEMAINE du 02</w:t>
      </w:r>
      <w:r w:rsidR="009F19CA" w:rsidRPr="009271F6">
        <w:rPr>
          <w:b/>
        </w:rPr>
        <w:t xml:space="preserve"> au </w:t>
      </w:r>
      <w:r w:rsidR="0049024F" w:rsidRPr="009271F6">
        <w:rPr>
          <w:b/>
        </w:rPr>
        <w:t xml:space="preserve">06 </w:t>
      </w:r>
      <w:r w:rsidRPr="009271F6">
        <w:rPr>
          <w:b/>
        </w:rPr>
        <w:t xml:space="preserve">JUILLET : </w:t>
      </w:r>
      <w:r w:rsidR="0049024F" w:rsidRPr="009271F6">
        <w:rPr>
          <w:b/>
        </w:rPr>
        <w:t xml:space="preserve"> </w:t>
      </w:r>
      <w:r w:rsidR="00C70B98" w:rsidRPr="009271F6">
        <w:rPr>
          <w:b/>
        </w:rPr>
        <w:t xml:space="preserve">    </w:t>
      </w:r>
      <w:r w:rsidRPr="009271F6">
        <w:rPr>
          <w:b/>
        </w:rPr>
        <w:t xml:space="preserve">formule journée                             </w:t>
      </w:r>
      <w:r w:rsidR="00A06084" w:rsidRPr="009271F6">
        <w:rPr>
          <w:b/>
        </w:rPr>
        <w:t xml:space="preserve"> </w:t>
      </w:r>
      <w:r w:rsidR="00A77CF4" w:rsidRPr="009271F6">
        <w:rPr>
          <w:b/>
        </w:rPr>
        <w:t xml:space="preserve"> 19</w:t>
      </w:r>
      <w:r w:rsidR="0049024F" w:rsidRPr="009271F6">
        <w:rPr>
          <w:b/>
        </w:rPr>
        <w:t>5</w:t>
      </w:r>
      <w:r w:rsidRPr="009271F6">
        <w:rPr>
          <w:b/>
        </w:rPr>
        <w:t>€</w:t>
      </w:r>
    </w:p>
    <w:p w14:paraId="2620F12F" w14:textId="36E801DF" w:rsidR="00236568" w:rsidRPr="009271F6" w:rsidRDefault="00236568" w:rsidP="00236568">
      <w:pPr>
        <w:tabs>
          <w:tab w:val="left" w:pos="3045"/>
        </w:tabs>
        <w:ind w:left="-180" w:right="-388"/>
        <w:rPr>
          <w:b/>
        </w:rPr>
      </w:pPr>
      <w:r w:rsidRPr="009271F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FE1BF1" wp14:editId="7F462826">
                <wp:simplePos x="0" y="0"/>
                <wp:positionH relativeFrom="column">
                  <wp:posOffset>5029200</wp:posOffset>
                </wp:positionH>
                <wp:positionV relativeFrom="paragraph">
                  <wp:posOffset>39370</wp:posOffset>
                </wp:positionV>
                <wp:extent cx="114300" cy="142875"/>
                <wp:effectExtent l="0" t="0" r="38100" b="349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D6D1E" id="Rectangle 4" o:spid="_x0000_s1026" style="position:absolute;margin-left:396pt;margin-top:3.1pt;width:9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"/>
            </w:pict>
          </mc:Fallback>
        </mc:AlternateContent>
      </w:r>
      <w:r w:rsidRPr="009271F6">
        <w:rPr>
          <w:b/>
        </w:rPr>
        <w:t xml:space="preserve">                                                         </w:t>
      </w:r>
      <w:r w:rsidR="00A06084" w:rsidRPr="009271F6">
        <w:rPr>
          <w:b/>
        </w:rPr>
        <w:t xml:space="preserve">  </w:t>
      </w:r>
      <w:r w:rsidRPr="009271F6">
        <w:rPr>
          <w:b/>
        </w:rPr>
        <w:t xml:space="preserve"> </w:t>
      </w:r>
      <w:r w:rsidR="00C70B98" w:rsidRPr="009271F6">
        <w:rPr>
          <w:b/>
        </w:rPr>
        <w:t xml:space="preserve">     </w:t>
      </w:r>
      <w:r w:rsidRPr="009271F6">
        <w:rPr>
          <w:b/>
        </w:rPr>
        <w:t xml:space="preserve"> </w:t>
      </w:r>
      <w:proofErr w:type="gramStart"/>
      <w:r w:rsidRPr="009271F6">
        <w:rPr>
          <w:b/>
        </w:rPr>
        <w:t>formule</w:t>
      </w:r>
      <w:proofErr w:type="gramEnd"/>
      <w:r w:rsidRPr="009271F6">
        <w:rPr>
          <w:b/>
        </w:rPr>
        <w:t xml:space="preserve"> ½ journée matinée              </w:t>
      </w:r>
      <w:r w:rsidR="00A06084" w:rsidRPr="009271F6">
        <w:rPr>
          <w:b/>
        </w:rPr>
        <w:t xml:space="preserve"> </w:t>
      </w:r>
      <w:r w:rsidR="00A77CF4" w:rsidRPr="009271F6">
        <w:rPr>
          <w:b/>
        </w:rPr>
        <w:t>9</w:t>
      </w:r>
      <w:r w:rsidR="0049024F" w:rsidRPr="009271F6">
        <w:rPr>
          <w:b/>
        </w:rPr>
        <w:t>5</w:t>
      </w:r>
      <w:r w:rsidRPr="009271F6">
        <w:rPr>
          <w:b/>
        </w:rPr>
        <w:t xml:space="preserve">€         </w:t>
      </w:r>
    </w:p>
    <w:p w14:paraId="58D1628D" w14:textId="77777777" w:rsidR="00236568" w:rsidRPr="009271F6" w:rsidRDefault="00236568" w:rsidP="000C1A21">
      <w:pPr>
        <w:tabs>
          <w:tab w:val="left" w:pos="3045"/>
        </w:tabs>
        <w:ind w:right="-388"/>
        <w:rPr>
          <w:b/>
        </w:rPr>
      </w:pPr>
    </w:p>
    <w:p w14:paraId="2F0478F8" w14:textId="6448ADEE" w:rsidR="000C1A21" w:rsidRPr="009271F6" w:rsidRDefault="0049024F" w:rsidP="00236568">
      <w:pPr>
        <w:tabs>
          <w:tab w:val="left" w:pos="3045"/>
        </w:tabs>
        <w:ind w:left="-180" w:right="-388"/>
        <w:rPr>
          <w:b/>
        </w:rPr>
      </w:pPr>
      <w:r w:rsidRPr="009271F6">
        <w:rPr>
          <w:b/>
        </w:rPr>
        <w:t xml:space="preserve">SEMAINE du </w:t>
      </w:r>
      <w:proofErr w:type="gramStart"/>
      <w:r w:rsidRPr="009271F6">
        <w:rPr>
          <w:b/>
        </w:rPr>
        <w:t xml:space="preserve">09 </w:t>
      </w:r>
      <w:r w:rsidR="00A13DF4" w:rsidRPr="009271F6">
        <w:rPr>
          <w:b/>
        </w:rPr>
        <w:t xml:space="preserve"> au</w:t>
      </w:r>
      <w:proofErr w:type="gramEnd"/>
      <w:r w:rsidR="00A13DF4" w:rsidRPr="009271F6">
        <w:rPr>
          <w:b/>
        </w:rPr>
        <w:t xml:space="preserve"> </w:t>
      </w:r>
      <w:r w:rsidRPr="009271F6">
        <w:rPr>
          <w:b/>
        </w:rPr>
        <w:t xml:space="preserve"> 13</w:t>
      </w:r>
      <w:r w:rsidR="000C1A21" w:rsidRPr="009271F6">
        <w:rPr>
          <w:b/>
        </w:rPr>
        <w:t xml:space="preserve"> JUILLET : </w:t>
      </w:r>
    </w:p>
    <w:p w14:paraId="73BEAA30" w14:textId="2C9C8526" w:rsidR="00236568" w:rsidRPr="009271F6" w:rsidRDefault="009F19CA" w:rsidP="00236568">
      <w:pPr>
        <w:tabs>
          <w:tab w:val="left" w:pos="3045"/>
        </w:tabs>
        <w:ind w:left="-180" w:right="-388"/>
        <w:rPr>
          <w:b/>
        </w:rPr>
      </w:pPr>
      <w:r w:rsidRPr="009271F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A3374A" wp14:editId="2ECE4ABF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114300" cy="142875"/>
                <wp:effectExtent l="0" t="0" r="38100" b="349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9D563" id="Rectangle 5" o:spid="_x0000_s1026" style="position:absolute;margin-left:396pt;margin-top:2.1pt;width:9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F3IA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"/>
            </w:pict>
          </mc:Fallback>
        </mc:AlternateContent>
      </w:r>
      <w:r w:rsidR="000C1A21" w:rsidRPr="009271F6">
        <w:rPr>
          <w:b/>
        </w:rPr>
        <w:t xml:space="preserve">                                                                   </w:t>
      </w:r>
      <w:proofErr w:type="gramStart"/>
      <w:r w:rsidR="00866735" w:rsidRPr="009271F6">
        <w:rPr>
          <w:b/>
        </w:rPr>
        <w:t>f</w:t>
      </w:r>
      <w:r w:rsidR="000C1A21" w:rsidRPr="009271F6">
        <w:rPr>
          <w:b/>
        </w:rPr>
        <w:t>ormule</w:t>
      </w:r>
      <w:proofErr w:type="gramEnd"/>
      <w:r w:rsidR="000C1A21" w:rsidRPr="009271F6">
        <w:rPr>
          <w:b/>
        </w:rPr>
        <w:t xml:space="preserve"> journée                            </w:t>
      </w:r>
      <w:r w:rsidRPr="009271F6">
        <w:rPr>
          <w:b/>
        </w:rPr>
        <w:t xml:space="preserve">  </w:t>
      </w:r>
      <w:r w:rsidR="0049024F" w:rsidRPr="009271F6">
        <w:rPr>
          <w:b/>
        </w:rPr>
        <w:t>195</w:t>
      </w:r>
      <w:r w:rsidRPr="009271F6">
        <w:rPr>
          <w:b/>
        </w:rPr>
        <w:t>€</w:t>
      </w:r>
      <w:r w:rsidR="000C1A21" w:rsidRPr="009271F6">
        <w:rPr>
          <w:b/>
        </w:rPr>
        <w:t xml:space="preserve">                             </w:t>
      </w:r>
      <w:r w:rsidR="00236568" w:rsidRPr="009271F6">
        <w:rPr>
          <w:b/>
        </w:rPr>
        <w:t xml:space="preserve">                           </w:t>
      </w:r>
      <w:r w:rsidR="00A06084" w:rsidRPr="009271F6">
        <w:rPr>
          <w:b/>
        </w:rPr>
        <w:t xml:space="preserve"> </w:t>
      </w:r>
      <w:r w:rsidR="00A77CF4" w:rsidRPr="009271F6">
        <w:rPr>
          <w:b/>
        </w:rPr>
        <w:t xml:space="preserve"> </w:t>
      </w:r>
      <w:r w:rsidR="000C1A21" w:rsidRPr="009271F6">
        <w:rPr>
          <w:b/>
        </w:rPr>
        <w:t xml:space="preserve">                                                                                                                 </w:t>
      </w:r>
    </w:p>
    <w:p w14:paraId="7493F403" w14:textId="7E12EBAB" w:rsidR="00236568" w:rsidRPr="009271F6" w:rsidRDefault="00236568" w:rsidP="00236568">
      <w:pPr>
        <w:tabs>
          <w:tab w:val="left" w:pos="3045"/>
        </w:tabs>
        <w:ind w:left="-180" w:right="-388"/>
        <w:rPr>
          <w:b/>
        </w:rPr>
      </w:pPr>
      <w:r w:rsidRPr="009271F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3F20C6" wp14:editId="61D68756">
                <wp:simplePos x="0" y="0"/>
                <wp:positionH relativeFrom="column">
                  <wp:posOffset>5029200</wp:posOffset>
                </wp:positionH>
                <wp:positionV relativeFrom="paragraph">
                  <wp:posOffset>50800</wp:posOffset>
                </wp:positionV>
                <wp:extent cx="114300" cy="142875"/>
                <wp:effectExtent l="0" t="0" r="38100" b="349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9AF97" id="Rectangle 6" o:spid="_x0000_s1026" style="position:absolute;margin-left:396pt;margin-top:4pt;width:9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QS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"/>
            </w:pict>
          </mc:Fallback>
        </mc:AlternateContent>
      </w:r>
      <w:r w:rsidR="000C1A21" w:rsidRPr="009271F6">
        <w:rPr>
          <w:b/>
        </w:rPr>
        <w:t xml:space="preserve">     </w:t>
      </w:r>
      <w:r w:rsidRPr="009271F6">
        <w:rPr>
          <w:b/>
        </w:rPr>
        <w:t xml:space="preserve">                                                           </w:t>
      </w:r>
      <w:r w:rsidR="00A06084" w:rsidRPr="009271F6">
        <w:rPr>
          <w:b/>
        </w:rPr>
        <w:t xml:space="preserve"> </w:t>
      </w:r>
      <w:r w:rsidR="00C70B98" w:rsidRPr="009271F6">
        <w:rPr>
          <w:b/>
        </w:rPr>
        <w:t xml:space="preserve"> </w:t>
      </w:r>
      <w:r w:rsidR="00A06084" w:rsidRPr="009271F6">
        <w:rPr>
          <w:b/>
        </w:rPr>
        <w:t xml:space="preserve"> </w:t>
      </w:r>
      <w:proofErr w:type="gramStart"/>
      <w:r w:rsidRPr="009271F6">
        <w:rPr>
          <w:b/>
        </w:rPr>
        <w:t>formule</w:t>
      </w:r>
      <w:proofErr w:type="gramEnd"/>
      <w:r w:rsidRPr="009271F6">
        <w:rPr>
          <w:b/>
        </w:rPr>
        <w:t xml:space="preserve"> ½ journée matinée             </w:t>
      </w:r>
      <w:r w:rsidR="00A06084" w:rsidRPr="009271F6">
        <w:rPr>
          <w:b/>
        </w:rPr>
        <w:t xml:space="preserve"> </w:t>
      </w:r>
      <w:r w:rsidR="0049024F" w:rsidRPr="009271F6">
        <w:rPr>
          <w:b/>
        </w:rPr>
        <w:t>95</w:t>
      </w:r>
      <w:r w:rsidRPr="009271F6">
        <w:rPr>
          <w:b/>
        </w:rPr>
        <w:t xml:space="preserve">€         </w:t>
      </w:r>
    </w:p>
    <w:p w14:paraId="6B050B9A" w14:textId="417F2733" w:rsidR="00236568" w:rsidRPr="009271F6" w:rsidRDefault="00C70B98" w:rsidP="00236568">
      <w:pPr>
        <w:tabs>
          <w:tab w:val="left" w:pos="3045"/>
        </w:tabs>
        <w:ind w:left="-180" w:right="-388"/>
        <w:rPr>
          <w:b/>
        </w:rPr>
      </w:pPr>
      <w:r w:rsidRPr="009271F6">
        <w:rPr>
          <w:b/>
        </w:rPr>
        <w:t xml:space="preserve"> </w:t>
      </w:r>
    </w:p>
    <w:p w14:paraId="0477F5BA" w14:textId="23C99261" w:rsidR="0049024F" w:rsidRPr="009271F6" w:rsidRDefault="00C70B98" w:rsidP="0049024F">
      <w:pPr>
        <w:tabs>
          <w:tab w:val="left" w:pos="3045"/>
        </w:tabs>
        <w:ind w:left="-180" w:right="-388"/>
        <w:rPr>
          <w:b/>
        </w:rPr>
      </w:pPr>
      <w:r w:rsidRPr="009271F6">
        <w:rPr>
          <w:b/>
        </w:rPr>
        <w:t xml:space="preserve">SEMAINE du 16 </w:t>
      </w:r>
      <w:proofErr w:type="gramStart"/>
      <w:r w:rsidRPr="009271F6">
        <w:rPr>
          <w:b/>
        </w:rPr>
        <w:t>au  20</w:t>
      </w:r>
      <w:proofErr w:type="gramEnd"/>
      <w:r w:rsidRPr="009271F6">
        <w:rPr>
          <w:b/>
        </w:rPr>
        <w:t xml:space="preserve"> </w:t>
      </w:r>
      <w:r w:rsidR="0049024F" w:rsidRPr="009271F6">
        <w:rPr>
          <w:b/>
        </w:rPr>
        <w:t xml:space="preserve">JUILLET : </w:t>
      </w:r>
    </w:p>
    <w:p w14:paraId="091A97F2" w14:textId="77777777" w:rsidR="0049024F" w:rsidRPr="009271F6" w:rsidRDefault="0049024F" w:rsidP="0049024F">
      <w:pPr>
        <w:tabs>
          <w:tab w:val="left" w:pos="3045"/>
        </w:tabs>
        <w:ind w:left="-180" w:right="-388"/>
        <w:rPr>
          <w:b/>
        </w:rPr>
      </w:pPr>
      <w:r w:rsidRPr="009271F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1289D" wp14:editId="5C002101">
                <wp:simplePos x="0" y="0"/>
                <wp:positionH relativeFrom="column">
                  <wp:posOffset>5029200</wp:posOffset>
                </wp:positionH>
                <wp:positionV relativeFrom="paragraph">
                  <wp:posOffset>38100</wp:posOffset>
                </wp:positionV>
                <wp:extent cx="114300" cy="142875"/>
                <wp:effectExtent l="0" t="0" r="38100" b="349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F910D" id="Rectangle 2" o:spid="_x0000_s1026" style="position:absolute;margin-left:396pt;margin-top:3pt;width: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efHw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"/>
            </w:pict>
          </mc:Fallback>
        </mc:AlternateContent>
      </w:r>
      <w:r w:rsidRPr="009271F6">
        <w:rPr>
          <w:b/>
        </w:rPr>
        <w:t xml:space="preserve">                                                                   </w:t>
      </w:r>
      <w:proofErr w:type="gramStart"/>
      <w:r w:rsidRPr="009271F6">
        <w:rPr>
          <w:b/>
        </w:rPr>
        <w:t>formule</w:t>
      </w:r>
      <w:proofErr w:type="gramEnd"/>
      <w:r w:rsidRPr="009271F6">
        <w:rPr>
          <w:b/>
        </w:rPr>
        <w:t xml:space="preserve"> journée                              195€                                                                                                                                                                           </w:t>
      </w:r>
    </w:p>
    <w:p w14:paraId="5C43DB4E" w14:textId="64515891" w:rsidR="0049024F" w:rsidRPr="009271F6" w:rsidRDefault="0049024F" w:rsidP="0049024F">
      <w:pPr>
        <w:tabs>
          <w:tab w:val="left" w:pos="3045"/>
        </w:tabs>
        <w:ind w:left="-180" w:right="-388"/>
        <w:rPr>
          <w:b/>
        </w:rPr>
      </w:pPr>
      <w:r w:rsidRPr="009271F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3BFAF" wp14:editId="5346E2E7">
                <wp:simplePos x="0" y="0"/>
                <wp:positionH relativeFrom="column">
                  <wp:posOffset>5029200</wp:posOffset>
                </wp:positionH>
                <wp:positionV relativeFrom="paragraph">
                  <wp:posOffset>62230</wp:posOffset>
                </wp:positionV>
                <wp:extent cx="114300" cy="142875"/>
                <wp:effectExtent l="0" t="0" r="38100" b="349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F934C" id="Rectangle 7" o:spid="_x0000_s1026" style="position:absolute;margin-left:396pt;margin-top:4.9pt;width: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gxHwIAADs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"/>
            </w:pict>
          </mc:Fallback>
        </mc:AlternateContent>
      </w:r>
      <w:r w:rsidRPr="009271F6">
        <w:rPr>
          <w:b/>
        </w:rPr>
        <w:t xml:space="preserve">                                                                 </w:t>
      </w:r>
      <w:r w:rsidR="00C70B98" w:rsidRPr="009271F6">
        <w:rPr>
          <w:b/>
        </w:rPr>
        <w:t xml:space="preserve"> </w:t>
      </w:r>
      <w:r w:rsidRPr="009271F6">
        <w:rPr>
          <w:b/>
        </w:rPr>
        <w:t xml:space="preserve"> </w:t>
      </w:r>
      <w:proofErr w:type="gramStart"/>
      <w:r w:rsidRPr="009271F6">
        <w:rPr>
          <w:b/>
        </w:rPr>
        <w:t>formule</w:t>
      </w:r>
      <w:proofErr w:type="gramEnd"/>
      <w:r w:rsidRPr="009271F6">
        <w:rPr>
          <w:b/>
        </w:rPr>
        <w:t xml:space="preserve"> ½ journée matinée              95€         </w:t>
      </w:r>
    </w:p>
    <w:p w14:paraId="0BACBFA6" w14:textId="77777777" w:rsidR="0049024F" w:rsidRPr="009271F6" w:rsidRDefault="0049024F" w:rsidP="00236568">
      <w:pPr>
        <w:tabs>
          <w:tab w:val="left" w:pos="3045"/>
        </w:tabs>
        <w:ind w:left="-180" w:right="-388"/>
        <w:rPr>
          <w:b/>
        </w:rPr>
      </w:pPr>
    </w:p>
    <w:p w14:paraId="2BE762A0" w14:textId="77777777" w:rsidR="0049024F" w:rsidRPr="009271F6" w:rsidRDefault="0049024F" w:rsidP="00236568">
      <w:pPr>
        <w:tabs>
          <w:tab w:val="left" w:pos="3045"/>
        </w:tabs>
        <w:ind w:left="-180" w:right="-388"/>
        <w:rPr>
          <w:b/>
        </w:rPr>
      </w:pPr>
    </w:p>
    <w:p w14:paraId="66BF5576" w14:textId="6EC3CD02" w:rsidR="0049024F" w:rsidRPr="009271F6" w:rsidRDefault="0049024F" w:rsidP="00236568">
      <w:pPr>
        <w:tabs>
          <w:tab w:val="left" w:pos="3045"/>
        </w:tabs>
        <w:ind w:left="-180" w:right="-388"/>
        <w:rPr>
          <w:b/>
        </w:rPr>
      </w:pPr>
      <w:r w:rsidRPr="009271F6">
        <w:rPr>
          <w:b/>
        </w:rPr>
        <w:t>HORAIRE</w:t>
      </w:r>
      <w:r w:rsidR="00C70B98" w:rsidRPr="009271F6">
        <w:rPr>
          <w:b/>
        </w:rPr>
        <w:t xml:space="preserve"> JOURNÉE 9h30/17</w:t>
      </w:r>
      <w:proofErr w:type="gramStart"/>
      <w:r w:rsidR="00C70B98" w:rsidRPr="009271F6">
        <w:rPr>
          <w:b/>
        </w:rPr>
        <w:t>h  HORAIRE</w:t>
      </w:r>
      <w:proofErr w:type="gramEnd"/>
      <w:r w:rsidR="00C70B98" w:rsidRPr="009271F6">
        <w:rPr>
          <w:b/>
        </w:rPr>
        <w:t xml:space="preserve"> DEMI JOURNÉE 9h30 /12h</w:t>
      </w:r>
    </w:p>
    <w:p w14:paraId="6A4E8EC4" w14:textId="77777777" w:rsidR="00C70B98" w:rsidRPr="009271F6" w:rsidRDefault="00C70B98" w:rsidP="00236568">
      <w:pPr>
        <w:tabs>
          <w:tab w:val="left" w:pos="3045"/>
        </w:tabs>
        <w:ind w:left="-180" w:right="-388"/>
        <w:rPr>
          <w:b/>
        </w:rPr>
      </w:pPr>
    </w:p>
    <w:p w14:paraId="553E78B1" w14:textId="2727E19E" w:rsidR="0049024F" w:rsidRPr="009271F6" w:rsidRDefault="00C70B98" w:rsidP="00236568">
      <w:pPr>
        <w:tabs>
          <w:tab w:val="left" w:pos="3045"/>
        </w:tabs>
        <w:ind w:left="-180" w:right="-388"/>
        <w:rPr>
          <w:b/>
        </w:rPr>
      </w:pPr>
      <w:r w:rsidRPr="009271F6">
        <w:rPr>
          <w:b/>
        </w:rPr>
        <w:t>UN ACCUEIL EST PROPOSÉ à partir de 9h00</w:t>
      </w:r>
    </w:p>
    <w:p w14:paraId="3B9AFE2B" w14:textId="77777777" w:rsidR="00236568" w:rsidRPr="009271F6" w:rsidRDefault="00236568" w:rsidP="0047506C">
      <w:pPr>
        <w:tabs>
          <w:tab w:val="left" w:pos="3045"/>
        </w:tabs>
        <w:ind w:right="-388"/>
        <w:rPr>
          <w:b/>
        </w:rPr>
      </w:pPr>
    </w:p>
    <w:p w14:paraId="44158EC3" w14:textId="77777777" w:rsidR="00236568" w:rsidRPr="009271F6" w:rsidRDefault="00DD2C8F" w:rsidP="00236568">
      <w:pPr>
        <w:tabs>
          <w:tab w:val="left" w:pos="3045"/>
        </w:tabs>
        <w:ind w:left="-180" w:right="-388"/>
        <w:rPr>
          <w:b/>
          <w:u w:val="single"/>
        </w:rPr>
      </w:pPr>
      <w:r w:rsidRPr="009271F6">
        <w:rPr>
          <w:b/>
          <w:u w:val="single"/>
        </w:rPr>
        <w:t>ADULTES</w:t>
      </w:r>
    </w:p>
    <w:p w14:paraId="0A12B233" w14:textId="4B31A14A" w:rsidR="00236568" w:rsidRPr="009271F6" w:rsidRDefault="00236568" w:rsidP="00236568">
      <w:pPr>
        <w:tabs>
          <w:tab w:val="left" w:pos="3045"/>
        </w:tabs>
        <w:ind w:left="-180" w:right="-388"/>
        <w:rPr>
          <w:b/>
        </w:rPr>
      </w:pPr>
    </w:p>
    <w:p w14:paraId="0A4AFC76" w14:textId="41FA7900" w:rsidR="00DD2C8F" w:rsidRPr="009271F6" w:rsidRDefault="0049024F" w:rsidP="00DD2C8F">
      <w:pPr>
        <w:tabs>
          <w:tab w:val="left" w:pos="3045"/>
        </w:tabs>
        <w:ind w:left="-180" w:right="-388"/>
        <w:rPr>
          <w:b/>
        </w:rPr>
      </w:pPr>
      <w:r w:rsidRPr="009271F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CDEA53" wp14:editId="0A94AB75">
                <wp:simplePos x="0" y="0"/>
                <wp:positionH relativeFrom="column">
                  <wp:posOffset>3122762</wp:posOffset>
                </wp:positionH>
                <wp:positionV relativeFrom="paragraph">
                  <wp:posOffset>12160</wp:posOffset>
                </wp:positionV>
                <wp:extent cx="114300" cy="142875"/>
                <wp:effectExtent l="0" t="0" r="38100" b="349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18025" id="Rectangle 11" o:spid="_x0000_s1026" style="position:absolute;margin-left:245.9pt;margin-top:.95pt;width:9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"/>
            </w:pict>
          </mc:Fallback>
        </mc:AlternateContent>
      </w:r>
      <w:r w:rsidR="009F19CA" w:rsidRPr="009271F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B554C9" wp14:editId="24E27B14">
                <wp:simplePos x="0" y="0"/>
                <wp:positionH relativeFrom="column">
                  <wp:posOffset>5143500</wp:posOffset>
                </wp:positionH>
                <wp:positionV relativeFrom="paragraph">
                  <wp:posOffset>86995</wp:posOffset>
                </wp:positionV>
                <wp:extent cx="114300" cy="142875"/>
                <wp:effectExtent l="0" t="0" r="38100" b="349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8EC6" w14:textId="77777777" w:rsidR="00C001E8" w:rsidRDefault="00C001E8" w:rsidP="00A77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554C9" id="Rectangle 13" o:spid="_x0000_s1026" style="position:absolute;left:0;text-align:left;margin-left:405pt;margin-top:6.85pt;width:9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">
                <v:textbox>
                  <w:txbxContent>
                    <w:p w14:paraId="59368EC6" w14:textId="77777777" w:rsidR="00C001E8" w:rsidRDefault="00C001E8" w:rsidP="00A77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9A22BE" w:rsidRPr="009271F6">
        <w:rPr>
          <w:b/>
        </w:rPr>
        <w:t>SEMAINE du</w:t>
      </w:r>
      <w:r w:rsidR="00DD2C8F" w:rsidRPr="009271F6">
        <w:rPr>
          <w:b/>
        </w:rPr>
        <w:t xml:space="preserve"> </w:t>
      </w:r>
      <w:proofErr w:type="gramStart"/>
      <w:r w:rsidRPr="009271F6">
        <w:rPr>
          <w:b/>
        </w:rPr>
        <w:t>27  au</w:t>
      </w:r>
      <w:proofErr w:type="gramEnd"/>
      <w:r w:rsidRPr="009271F6">
        <w:rPr>
          <w:b/>
        </w:rPr>
        <w:t xml:space="preserve">  29 </w:t>
      </w:r>
      <w:r w:rsidR="009F19CA" w:rsidRPr="009271F6">
        <w:rPr>
          <w:b/>
        </w:rPr>
        <w:t>JUILLET </w:t>
      </w:r>
      <w:r w:rsidR="00C70B98" w:rsidRPr="009271F6">
        <w:rPr>
          <w:b/>
        </w:rPr>
        <w:t xml:space="preserve"> </w:t>
      </w:r>
      <w:r w:rsidR="009F19CA" w:rsidRPr="009271F6">
        <w:rPr>
          <w:b/>
        </w:rPr>
        <w:t xml:space="preserve"> </w:t>
      </w:r>
      <w:r w:rsidR="00C70B98" w:rsidRPr="009271F6">
        <w:rPr>
          <w:b/>
        </w:rPr>
        <w:t xml:space="preserve"> </w:t>
      </w:r>
      <w:r w:rsidR="00DD2C8F" w:rsidRPr="009271F6">
        <w:rPr>
          <w:b/>
        </w:rPr>
        <w:t xml:space="preserve">19h/20h30      </w:t>
      </w:r>
      <w:r w:rsidR="009F19CA" w:rsidRPr="009271F6">
        <w:rPr>
          <w:b/>
        </w:rPr>
        <w:t xml:space="preserve">    </w:t>
      </w:r>
      <w:r w:rsidR="00C70B98" w:rsidRPr="009271F6">
        <w:rPr>
          <w:b/>
        </w:rPr>
        <w:t xml:space="preserve">   </w:t>
      </w:r>
      <w:r w:rsidR="00DD2C8F" w:rsidRPr="009271F6">
        <w:rPr>
          <w:b/>
        </w:rPr>
        <w:t xml:space="preserve">20h30/22h00         </w:t>
      </w:r>
      <w:r w:rsidR="00A77CF4" w:rsidRPr="009271F6">
        <w:rPr>
          <w:b/>
        </w:rPr>
        <w:t xml:space="preserve"> </w:t>
      </w:r>
      <w:r w:rsidR="00C70B98" w:rsidRPr="009271F6">
        <w:rPr>
          <w:b/>
        </w:rPr>
        <w:t>70</w:t>
      </w:r>
      <w:r w:rsidR="00DD2C8F" w:rsidRPr="009271F6">
        <w:rPr>
          <w:b/>
        </w:rPr>
        <w:t>€</w:t>
      </w:r>
    </w:p>
    <w:p w14:paraId="79C3FB9A" w14:textId="77777777" w:rsidR="00A06084" w:rsidRPr="009271F6" w:rsidRDefault="00DD2C8F" w:rsidP="00236568">
      <w:pPr>
        <w:tabs>
          <w:tab w:val="left" w:pos="3045"/>
        </w:tabs>
        <w:ind w:left="-180" w:right="-388"/>
        <w:rPr>
          <w:b/>
        </w:rPr>
      </w:pPr>
      <w:r w:rsidRPr="009271F6">
        <w:rPr>
          <w:b/>
        </w:rPr>
        <w:t xml:space="preserve">                                           </w:t>
      </w:r>
    </w:p>
    <w:p w14:paraId="6E9840BF" w14:textId="5C666E13" w:rsidR="00A06084" w:rsidRPr="009271F6" w:rsidRDefault="009F19CA" w:rsidP="00236568">
      <w:pPr>
        <w:tabs>
          <w:tab w:val="left" w:pos="3045"/>
        </w:tabs>
        <w:ind w:left="-180" w:right="-388"/>
        <w:rPr>
          <w:b/>
        </w:rPr>
      </w:pPr>
      <w:r w:rsidRPr="009271F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88685C" wp14:editId="7411299A">
                <wp:simplePos x="0" y="0"/>
                <wp:positionH relativeFrom="column">
                  <wp:posOffset>3140015</wp:posOffset>
                </wp:positionH>
                <wp:positionV relativeFrom="paragraph">
                  <wp:posOffset>24286</wp:posOffset>
                </wp:positionV>
                <wp:extent cx="114300" cy="142875"/>
                <wp:effectExtent l="0" t="0" r="38100" b="349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2040A" id="Rectangle 14" o:spid="_x0000_s1026" style="position:absolute;margin-left:247.25pt;margin-top:1.9pt;width:9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"/>
            </w:pict>
          </mc:Fallback>
        </mc:AlternateContent>
      </w:r>
      <w:r w:rsidRPr="009271F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1B9A9F" wp14:editId="26F3414A">
                <wp:simplePos x="0" y="0"/>
                <wp:positionH relativeFrom="column">
                  <wp:posOffset>5143500</wp:posOffset>
                </wp:positionH>
                <wp:positionV relativeFrom="paragraph">
                  <wp:posOffset>50165</wp:posOffset>
                </wp:positionV>
                <wp:extent cx="114300" cy="142875"/>
                <wp:effectExtent l="0" t="0" r="38100" b="349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F7AC0" id="Rectangle 16" o:spid="_x0000_s1026" style="position:absolute;margin-left:405pt;margin-top:3.95pt;width:9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N8vIQ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"/>
            </w:pict>
          </mc:Fallback>
        </mc:AlternateContent>
      </w:r>
      <w:r w:rsidR="0049024F" w:rsidRPr="009271F6">
        <w:rPr>
          <w:b/>
        </w:rPr>
        <w:t>SEMAINE du 02 au 06</w:t>
      </w:r>
      <w:r w:rsidRPr="009271F6">
        <w:rPr>
          <w:b/>
        </w:rPr>
        <w:t xml:space="preserve"> JUILLET </w:t>
      </w:r>
      <w:r w:rsidR="00DD2C8F" w:rsidRPr="009271F6">
        <w:rPr>
          <w:b/>
        </w:rPr>
        <w:t xml:space="preserve"> </w:t>
      </w:r>
      <w:r w:rsidR="00C70B98" w:rsidRPr="009271F6">
        <w:rPr>
          <w:b/>
        </w:rPr>
        <w:t xml:space="preserve">   </w:t>
      </w:r>
      <w:r w:rsidR="00DD2C8F" w:rsidRPr="009271F6">
        <w:rPr>
          <w:b/>
        </w:rPr>
        <w:t xml:space="preserve">19h/20h30          </w:t>
      </w:r>
      <w:r w:rsidR="00C70B98" w:rsidRPr="009271F6">
        <w:rPr>
          <w:b/>
        </w:rPr>
        <w:t xml:space="preserve">     20h30/22h00         115</w:t>
      </w:r>
      <w:r w:rsidR="00DD2C8F" w:rsidRPr="009271F6">
        <w:rPr>
          <w:b/>
        </w:rPr>
        <w:t>€</w:t>
      </w:r>
    </w:p>
    <w:p w14:paraId="61F8DEB0" w14:textId="77777777" w:rsidR="00A06084" w:rsidRPr="009271F6" w:rsidRDefault="00A06084" w:rsidP="00236568">
      <w:pPr>
        <w:tabs>
          <w:tab w:val="left" w:pos="3045"/>
        </w:tabs>
        <w:ind w:left="-180" w:right="-388"/>
        <w:rPr>
          <w:b/>
        </w:rPr>
      </w:pPr>
    </w:p>
    <w:p w14:paraId="2DCDB53F" w14:textId="1957568A" w:rsidR="007B0378" w:rsidRPr="009271F6" w:rsidRDefault="00C16C18" w:rsidP="007B0378">
      <w:pPr>
        <w:tabs>
          <w:tab w:val="left" w:pos="3045"/>
        </w:tabs>
        <w:ind w:left="-180" w:right="-388"/>
        <w:rPr>
          <w:b/>
        </w:rPr>
      </w:pPr>
      <w:r w:rsidRPr="009271F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F27B5" wp14:editId="77624CD0">
                <wp:simplePos x="0" y="0"/>
                <wp:positionH relativeFrom="column">
                  <wp:posOffset>3140016</wp:posOffset>
                </wp:positionH>
                <wp:positionV relativeFrom="paragraph">
                  <wp:posOffset>4709</wp:posOffset>
                </wp:positionV>
                <wp:extent cx="114300" cy="142875"/>
                <wp:effectExtent l="0" t="0" r="38100" b="349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184E0" id="Rectangle 15" o:spid="_x0000_s1026" style="position:absolute;margin-left:247.25pt;margin-top:.35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k8IQ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"/>
            </w:pict>
          </mc:Fallback>
        </mc:AlternateContent>
      </w:r>
      <w:r w:rsidR="007B0378" w:rsidRPr="009271F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F07C1" wp14:editId="2D3AF104">
                <wp:simplePos x="0" y="0"/>
                <wp:positionH relativeFrom="column">
                  <wp:posOffset>5143500</wp:posOffset>
                </wp:positionH>
                <wp:positionV relativeFrom="paragraph">
                  <wp:posOffset>13335</wp:posOffset>
                </wp:positionV>
                <wp:extent cx="114300" cy="142875"/>
                <wp:effectExtent l="0" t="0" r="38100" b="349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703F1" id="Rectangle 17" o:spid="_x0000_s1026" style="position:absolute;margin-left:405pt;margin-top:1.05pt;width: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0hIA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"/>
            </w:pict>
          </mc:Fallback>
        </mc:AlternateContent>
      </w:r>
      <w:r w:rsidR="00A23D0E" w:rsidRPr="009271F6">
        <w:rPr>
          <w:b/>
        </w:rPr>
        <w:t xml:space="preserve">SEMAINE </w:t>
      </w:r>
      <w:proofErr w:type="gramStart"/>
      <w:r w:rsidR="00A23D0E" w:rsidRPr="009271F6">
        <w:rPr>
          <w:b/>
        </w:rPr>
        <w:t>du</w:t>
      </w:r>
      <w:r w:rsidR="00DD2C8F" w:rsidRPr="009271F6">
        <w:rPr>
          <w:b/>
        </w:rPr>
        <w:t xml:space="preserve">  </w:t>
      </w:r>
      <w:r w:rsidR="00C70B98" w:rsidRPr="009271F6">
        <w:rPr>
          <w:b/>
        </w:rPr>
        <w:t>16</w:t>
      </w:r>
      <w:proofErr w:type="gramEnd"/>
      <w:r w:rsidR="007B0378" w:rsidRPr="009271F6">
        <w:rPr>
          <w:b/>
        </w:rPr>
        <w:t xml:space="preserve"> au</w:t>
      </w:r>
      <w:r w:rsidR="00C70B98" w:rsidRPr="009271F6">
        <w:rPr>
          <w:b/>
        </w:rPr>
        <w:t xml:space="preserve">  20 </w:t>
      </w:r>
      <w:r w:rsidR="009F19CA" w:rsidRPr="009271F6">
        <w:rPr>
          <w:b/>
        </w:rPr>
        <w:t xml:space="preserve">JUILLET     </w:t>
      </w:r>
      <w:r w:rsidR="007B0378" w:rsidRPr="009271F6">
        <w:rPr>
          <w:b/>
        </w:rPr>
        <w:t xml:space="preserve">19h/20h30          </w:t>
      </w:r>
      <w:r w:rsidR="00C70B98" w:rsidRPr="009271F6">
        <w:rPr>
          <w:b/>
        </w:rPr>
        <w:t xml:space="preserve"> </w:t>
      </w:r>
      <w:r w:rsidR="007B0378" w:rsidRPr="009271F6">
        <w:rPr>
          <w:b/>
        </w:rPr>
        <w:t xml:space="preserve"> 20h30/22h00         </w:t>
      </w:r>
      <w:r w:rsidR="0049024F" w:rsidRPr="009271F6">
        <w:rPr>
          <w:b/>
        </w:rPr>
        <w:t xml:space="preserve"> </w:t>
      </w:r>
      <w:r w:rsidR="00C70B98" w:rsidRPr="009271F6">
        <w:rPr>
          <w:b/>
        </w:rPr>
        <w:t>115</w:t>
      </w:r>
      <w:r w:rsidR="007B0378" w:rsidRPr="009271F6">
        <w:rPr>
          <w:b/>
        </w:rPr>
        <w:t xml:space="preserve">€ </w:t>
      </w:r>
    </w:p>
    <w:p w14:paraId="18AD7E9E" w14:textId="37948172" w:rsidR="00A06084" w:rsidRPr="009271F6" w:rsidRDefault="00C70B98" w:rsidP="00C001E8">
      <w:pPr>
        <w:tabs>
          <w:tab w:val="left" w:pos="3045"/>
        </w:tabs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52DF3902" w14:textId="77777777" w:rsidR="00A06084" w:rsidRDefault="00A06084" w:rsidP="00236568">
      <w:pPr>
        <w:tabs>
          <w:tab w:val="left" w:pos="3045"/>
        </w:tabs>
        <w:ind w:left="-180" w:right="-388"/>
        <w:rPr>
          <w:b/>
        </w:rPr>
      </w:pPr>
    </w:p>
    <w:p w14:paraId="589AD1C0" w14:textId="644D6AEB" w:rsidR="00A06084" w:rsidRPr="00461206" w:rsidRDefault="00461206" w:rsidP="00236568">
      <w:pPr>
        <w:tabs>
          <w:tab w:val="left" w:pos="3045"/>
        </w:tabs>
        <w:ind w:left="-180" w:right="-388"/>
        <w:rPr>
          <w:b/>
          <w:color w:val="FF0000"/>
          <w:sz w:val="28"/>
          <w:szCs w:val="28"/>
        </w:rPr>
      </w:pPr>
      <w:r w:rsidRPr="00461206">
        <w:rPr>
          <w:b/>
          <w:color w:val="FF0000"/>
          <w:sz w:val="28"/>
          <w:szCs w:val="28"/>
        </w:rPr>
        <w:t>Le chèque doit être remis avant le début du stage ainsi que les certificats médicaux</w:t>
      </w:r>
    </w:p>
    <w:p w14:paraId="2132C2DF" w14:textId="77777777" w:rsidR="00A23D0E" w:rsidRDefault="00A23D0E" w:rsidP="00C001E8">
      <w:pPr>
        <w:tabs>
          <w:tab w:val="left" w:pos="3045"/>
        </w:tabs>
        <w:ind w:right="-388"/>
        <w:rPr>
          <w:b/>
        </w:rPr>
      </w:pPr>
    </w:p>
    <w:p w14:paraId="336AB1D0" w14:textId="77777777" w:rsidR="00A23D0E" w:rsidRDefault="00A23D0E" w:rsidP="00236568">
      <w:pPr>
        <w:tabs>
          <w:tab w:val="left" w:pos="3045"/>
        </w:tabs>
        <w:ind w:left="-180" w:right="-388"/>
        <w:rPr>
          <w:b/>
        </w:rPr>
      </w:pPr>
    </w:p>
    <w:p w14:paraId="1F34595F" w14:textId="77777777" w:rsidR="00236568" w:rsidRPr="00683107" w:rsidRDefault="00236568" w:rsidP="00236568">
      <w:pPr>
        <w:tabs>
          <w:tab w:val="left" w:pos="3045"/>
        </w:tabs>
        <w:ind w:left="-180" w:right="-388"/>
        <w:rPr>
          <w:b/>
        </w:rPr>
      </w:pPr>
      <w:r w:rsidRPr="00683107">
        <w:rPr>
          <w:b/>
        </w:rPr>
        <w:t>NO</w:t>
      </w:r>
      <w:r w:rsidR="00DD2C8F">
        <w:rPr>
          <w:b/>
        </w:rPr>
        <w:t xml:space="preserve">M : </w:t>
      </w:r>
      <w:r w:rsidRPr="00683107">
        <w:rPr>
          <w:b/>
        </w:rPr>
        <w:t xml:space="preserve">                     </w:t>
      </w:r>
      <w:r w:rsidR="00DD2C8F">
        <w:rPr>
          <w:b/>
        </w:rPr>
        <w:t xml:space="preserve">                        </w:t>
      </w:r>
      <w:r w:rsidR="00395420">
        <w:rPr>
          <w:b/>
        </w:rPr>
        <w:t xml:space="preserve">       </w:t>
      </w:r>
      <w:r w:rsidR="00DD2C8F">
        <w:rPr>
          <w:b/>
        </w:rPr>
        <w:t xml:space="preserve"> PRENOM : </w:t>
      </w:r>
      <w:r w:rsidR="00FD66E6">
        <w:rPr>
          <w:b/>
        </w:rPr>
        <w:t xml:space="preserve">                  </w:t>
      </w:r>
    </w:p>
    <w:p w14:paraId="36555F10" w14:textId="77777777" w:rsidR="00236568" w:rsidRPr="00683107" w:rsidRDefault="00236568" w:rsidP="00236568">
      <w:pPr>
        <w:tabs>
          <w:tab w:val="left" w:pos="3045"/>
        </w:tabs>
        <w:ind w:left="-180" w:right="-388"/>
        <w:rPr>
          <w:b/>
        </w:rPr>
      </w:pPr>
    </w:p>
    <w:p w14:paraId="042CC295" w14:textId="77777777" w:rsidR="00DD2C8F" w:rsidRDefault="00DD2C8F" w:rsidP="00236568">
      <w:pPr>
        <w:tabs>
          <w:tab w:val="left" w:pos="3045"/>
        </w:tabs>
        <w:ind w:left="-180" w:right="-388"/>
        <w:rPr>
          <w:b/>
        </w:rPr>
      </w:pPr>
    </w:p>
    <w:p w14:paraId="44317278" w14:textId="0210B5B3" w:rsidR="00236568" w:rsidRDefault="00DD2C8F" w:rsidP="00236568">
      <w:pPr>
        <w:tabs>
          <w:tab w:val="left" w:pos="3045"/>
        </w:tabs>
        <w:ind w:left="-180" w:right="-388"/>
        <w:rPr>
          <w:b/>
        </w:rPr>
      </w:pPr>
      <w:r>
        <w:rPr>
          <w:b/>
        </w:rPr>
        <w:t>DATE DE NAISSANCE :</w:t>
      </w:r>
      <w:r w:rsidR="00C70B98">
        <w:rPr>
          <w:b/>
        </w:rPr>
        <w:t xml:space="preserve">                                            NIVEAU : </w:t>
      </w:r>
    </w:p>
    <w:p w14:paraId="3801431B" w14:textId="77777777" w:rsidR="00395420" w:rsidRDefault="00395420" w:rsidP="00236568">
      <w:pPr>
        <w:tabs>
          <w:tab w:val="left" w:pos="3045"/>
        </w:tabs>
        <w:ind w:left="-180" w:right="-388"/>
        <w:rPr>
          <w:b/>
        </w:rPr>
      </w:pPr>
    </w:p>
    <w:p w14:paraId="237830A9" w14:textId="77777777" w:rsidR="00395420" w:rsidRPr="00683107" w:rsidRDefault="00395420" w:rsidP="00236568">
      <w:pPr>
        <w:tabs>
          <w:tab w:val="left" w:pos="3045"/>
        </w:tabs>
        <w:ind w:left="-180" w:right="-388"/>
        <w:rPr>
          <w:b/>
        </w:rPr>
      </w:pPr>
      <w:r>
        <w:rPr>
          <w:b/>
        </w:rPr>
        <w:t>ADRESSE :</w:t>
      </w:r>
    </w:p>
    <w:p w14:paraId="54EF92AB" w14:textId="77777777" w:rsidR="00236568" w:rsidRPr="00683107" w:rsidRDefault="00236568" w:rsidP="00236568">
      <w:pPr>
        <w:tabs>
          <w:tab w:val="left" w:pos="3045"/>
        </w:tabs>
        <w:ind w:left="-180" w:right="-388"/>
        <w:rPr>
          <w:b/>
        </w:rPr>
      </w:pPr>
    </w:p>
    <w:p w14:paraId="05DA8AB5" w14:textId="77777777" w:rsidR="00236568" w:rsidRDefault="00FD66E6" w:rsidP="00236568">
      <w:pPr>
        <w:tabs>
          <w:tab w:val="left" w:pos="3045"/>
        </w:tabs>
        <w:ind w:left="-180" w:right="-388"/>
        <w:rPr>
          <w:b/>
        </w:rPr>
      </w:pPr>
      <w:r>
        <w:rPr>
          <w:b/>
        </w:rPr>
        <w:t>TELEPHONE :</w:t>
      </w:r>
      <w:r w:rsidR="00236568">
        <w:rPr>
          <w:b/>
        </w:rPr>
        <w:t xml:space="preserve">           </w:t>
      </w:r>
      <w:r w:rsidR="00DD2C8F">
        <w:rPr>
          <w:b/>
        </w:rPr>
        <w:t xml:space="preserve">                     </w:t>
      </w:r>
    </w:p>
    <w:p w14:paraId="540CCADC" w14:textId="77777777" w:rsidR="009F19CA" w:rsidRDefault="009F19CA"/>
    <w:p w14:paraId="09CF2EBF" w14:textId="77777777" w:rsidR="009F19CA" w:rsidRDefault="009F19CA"/>
    <w:p w14:paraId="79C6E68D" w14:textId="784AA523" w:rsidR="00C70B98" w:rsidRPr="00C70B98" w:rsidRDefault="00C16C18">
      <w:pPr>
        <w:rPr>
          <w:color w:val="0000FF" w:themeColor="hyperlink"/>
          <w:u w:val="single"/>
        </w:rPr>
      </w:pPr>
      <w:hyperlink r:id="rId5" w:history="1">
        <w:r w:rsidR="002C2800" w:rsidRPr="00B54018">
          <w:rPr>
            <w:rStyle w:val="Hyperlink"/>
          </w:rPr>
          <w:t>xalefebvre@hotmail.fr</w:t>
        </w:r>
      </w:hyperlink>
      <w:r w:rsidR="009271F6" w:rsidRPr="009271F6">
        <w:rPr>
          <w:rStyle w:val="Hyperlink"/>
          <w:color w:val="auto"/>
          <w:u w:val="none"/>
        </w:rPr>
        <w:t xml:space="preserve">  </w:t>
      </w:r>
      <w:r w:rsidR="007E6A38" w:rsidRPr="009271F6">
        <w:rPr>
          <w:rStyle w:val="Hyperlink"/>
          <w:color w:val="auto"/>
          <w:u w:val="none"/>
        </w:rPr>
        <w:t>06.75.37.48.05</w:t>
      </w:r>
      <w:r w:rsidR="009271F6" w:rsidRPr="009271F6">
        <w:rPr>
          <w:rStyle w:val="Hyperlink"/>
          <w:color w:val="auto"/>
          <w:u w:val="none"/>
        </w:rPr>
        <w:t xml:space="preserve"> ou</w:t>
      </w:r>
      <w:r w:rsidR="009271F6">
        <w:rPr>
          <w:rStyle w:val="Hyperlink"/>
          <w:color w:val="auto"/>
          <w:u w:val="none"/>
        </w:rPr>
        <w:t xml:space="preserve"> </w:t>
      </w:r>
      <w:r w:rsidR="009271F6" w:rsidRPr="009271F6">
        <w:rPr>
          <w:rStyle w:val="Hyperlink"/>
          <w:color w:val="auto"/>
          <w:u w:val="none"/>
        </w:rPr>
        <w:t xml:space="preserve"> </w:t>
      </w:r>
      <w:hyperlink r:id="rId6" w:history="1">
        <w:r w:rsidR="007E6A38" w:rsidRPr="001E495E">
          <w:rPr>
            <w:rStyle w:val="Hyperlink"/>
          </w:rPr>
          <w:t>thomas.morival@hotmail</w:t>
        </w:r>
        <w:r w:rsidR="007E6A38" w:rsidRPr="009271F6">
          <w:rPr>
            <w:rStyle w:val="Hyperlink"/>
          </w:rPr>
          <w:t>.fr</w:t>
        </w:r>
      </w:hyperlink>
      <w:r w:rsidR="009271F6">
        <w:rPr>
          <w:rStyle w:val="Hyperlink"/>
          <w:u w:val="none"/>
        </w:rPr>
        <w:t xml:space="preserve">   </w:t>
      </w:r>
      <w:r w:rsidR="007E6A38" w:rsidRPr="009271F6">
        <w:rPr>
          <w:rStyle w:val="Hyperlink"/>
          <w:color w:val="auto"/>
          <w:u w:val="none"/>
        </w:rPr>
        <w:t>06.84.52 16.16</w:t>
      </w:r>
    </w:p>
    <w:sectPr w:rsidR="00C70B98" w:rsidRPr="00C70B98" w:rsidSect="00A0608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68"/>
    <w:rsid w:val="000C1A21"/>
    <w:rsid w:val="002074D3"/>
    <w:rsid w:val="00236568"/>
    <w:rsid w:val="002C2800"/>
    <w:rsid w:val="00336479"/>
    <w:rsid w:val="00395420"/>
    <w:rsid w:val="00461206"/>
    <w:rsid w:val="0047506C"/>
    <w:rsid w:val="00475EE9"/>
    <w:rsid w:val="0049024F"/>
    <w:rsid w:val="005D38E2"/>
    <w:rsid w:val="00661A6D"/>
    <w:rsid w:val="00790693"/>
    <w:rsid w:val="007B0378"/>
    <w:rsid w:val="007E6A38"/>
    <w:rsid w:val="00845BA9"/>
    <w:rsid w:val="00866735"/>
    <w:rsid w:val="009271F6"/>
    <w:rsid w:val="009A22BE"/>
    <w:rsid w:val="009C173B"/>
    <w:rsid w:val="009F19CA"/>
    <w:rsid w:val="00A06084"/>
    <w:rsid w:val="00A13DF4"/>
    <w:rsid w:val="00A23D0E"/>
    <w:rsid w:val="00A77CF4"/>
    <w:rsid w:val="00C001E8"/>
    <w:rsid w:val="00C16C18"/>
    <w:rsid w:val="00C70B98"/>
    <w:rsid w:val="00DD2C8F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79566"/>
  <w15:docId w15:val="{94A9085E-01EB-4F46-A6DB-F535BAE1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morival@hotmail.fr" TargetMode="External"/><Relationship Id="rId5" Type="http://schemas.openxmlformats.org/officeDocument/2006/relationships/hyperlink" Target="mailto:xalefebvre@hotmail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1163E53.dotm</Template>
  <TotalTime>118</TotalTime>
  <Pages>1</Pages>
  <Words>343</Words>
  <Characters>2027</Characters>
  <Application>Microsoft Office Word</Application>
  <DocSecurity>0</DocSecurity>
  <Lines>126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ATKINSON Karen, EXD/DKI/KIS</cp:lastModifiedBy>
  <cp:revision>27</cp:revision>
  <dcterms:created xsi:type="dcterms:W3CDTF">2013-05-17T12:55:00Z</dcterms:created>
  <dcterms:modified xsi:type="dcterms:W3CDTF">2018-05-19T08:43:00Z</dcterms:modified>
</cp:coreProperties>
</file>