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39" w:rsidRPr="007A1939" w:rsidRDefault="007A1939" w:rsidP="007A1939">
      <w:pPr>
        <w:pStyle w:val="IntenseQuote"/>
        <w:rPr>
          <w:rFonts w:ascii="Arial" w:hAnsi="Arial" w:cs="Arial"/>
          <w:b/>
          <w:i w:val="0"/>
          <w:color w:val="auto"/>
          <w:sz w:val="32"/>
          <w:szCs w:val="32"/>
          <w:lang w:val="fr-FR" w:eastAsia="en-US"/>
        </w:rPr>
      </w:pPr>
      <w:r w:rsidRPr="007A1939">
        <w:rPr>
          <w:rFonts w:ascii="Arial" w:hAnsi="Arial" w:cs="Arial"/>
          <w:b/>
          <w:i w:val="0"/>
          <w:color w:val="auto"/>
          <w:sz w:val="32"/>
          <w:szCs w:val="32"/>
          <w:lang w:val="fr-FR" w:eastAsia="en-US"/>
        </w:rPr>
        <w:t>Attestation</w:t>
      </w:r>
    </w:p>
    <w:p w:rsidR="007A1939" w:rsidRPr="007A1939" w:rsidRDefault="007A1939" w:rsidP="007A1939">
      <w:pPr>
        <w:pStyle w:val="IntenseQuote"/>
        <w:spacing w:before="0"/>
        <w:jc w:val="left"/>
        <w:rPr>
          <w:rFonts w:ascii="Arial" w:hAnsi="Arial" w:cs="Arial"/>
          <w:i w:val="0"/>
          <w:color w:val="auto"/>
          <w:sz w:val="32"/>
          <w:szCs w:val="32"/>
          <w:lang w:val="fr-FR" w:eastAsia="en-US"/>
        </w:rPr>
      </w:pPr>
      <w:r w:rsidRPr="007A1939">
        <w:rPr>
          <w:rFonts w:ascii="Arial" w:hAnsi="Arial" w:cs="Arial"/>
          <w:i w:val="0"/>
          <w:color w:val="auto"/>
          <w:sz w:val="32"/>
          <w:szCs w:val="32"/>
          <w:lang w:val="fr-FR" w:eastAsia="en-US"/>
        </w:rPr>
        <w:t>dans le cadre de l’article 194 des Règlements Sportifs de la FFT pris en application de l’article D. 231-1-4 du Code du Sport</w:t>
      </w:r>
    </w:p>
    <w:p w:rsidR="007A1939" w:rsidRPr="007A1939" w:rsidRDefault="007A1939" w:rsidP="007A1939">
      <w:pPr>
        <w:pStyle w:val="Caption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Je soussigné(e) M/Mme _______________________________________________</w:t>
      </w:r>
      <w:r w:rsidR="006B0E4D">
        <w:rPr>
          <w:rStyle w:val="FootnoteReference"/>
          <w:rFonts w:ascii="ArialMT" w:hAnsi="ArialMT" w:cs="ArialMT"/>
          <w:sz w:val="24"/>
          <w:szCs w:val="24"/>
          <w:lang w:val="fr-FR" w:eastAsia="en-US"/>
        </w:rPr>
        <w:footnoteReference w:id="1"/>
      </w:r>
    </w:p>
    <w:p w:rsidR="00C13ED7" w:rsidRDefault="00C13ED7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C13ED7" w:rsidRDefault="00C13ED7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>
        <w:rPr>
          <w:rFonts w:ascii="ArialMT" w:hAnsi="ArialMT" w:cs="ArialMT"/>
          <w:sz w:val="24"/>
          <w:szCs w:val="24"/>
          <w:lang w:val="fr-FR" w:eastAsia="en-US"/>
        </w:rPr>
        <w:t>En ma qualité de représentant légal de  ___________________________________</w:t>
      </w:r>
      <w:r w:rsidR="006B0E4D">
        <w:rPr>
          <w:rStyle w:val="FootnoteReference"/>
          <w:rFonts w:ascii="ArialMT" w:hAnsi="ArialMT" w:cs="ArialMT"/>
          <w:sz w:val="24"/>
          <w:szCs w:val="24"/>
          <w:lang w:val="fr-FR" w:eastAsia="en-US"/>
        </w:rPr>
        <w:footnoteReference w:id="2"/>
      </w:r>
    </w:p>
    <w:p w:rsidR="00C13ED7" w:rsidRPr="00C13ED7" w:rsidRDefault="00C13ED7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P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atteste avoir renseigné le questionnaire de santé QS-SPORT Cerfa N°15699*01 et</w:t>
      </w:r>
    </w:p>
    <w:p w:rsidR="007A1939" w:rsidRP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avoir répondu par la négative à l’ensemble des rubriques.</w:t>
      </w: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P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Date et signature</w:t>
      </w:r>
    </w:p>
    <w:p w:rsidR="00463667" w:rsidRDefault="00463667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  <w:bookmarkStart w:id="0" w:name="_GoBack"/>
      <w:bookmarkEnd w:id="0"/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Pr="007A1939" w:rsidRDefault="007A1939" w:rsidP="007A1939">
      <w:pPr>
        <w:rPr>
          <w:lang w:val="fr-FR"/>
        </w:rPr>
      </w:pPr>
    </w:p>
    <w:sectPr w:rsidR="007A1939" w:rsidRPr="007A1939" w:rsidSect="00FD2F6E">
      <w:headerReference w:type="default" r:id="rId7"/>
      <w:footerReference w:type="default" r:id="rId8"/>
      <w:pgSz w:w="11907" w:h="16840" w:code="9"/>
      <w:pgMar w:top="1985" w:right="1247" w:bottom="1814" w:left="1191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39" w:rsidRDefault="007A1939">
      <w:r>
        <w:separator/>
      </w:r>
    </w:p>
  </w:endnote>
  <w:endnote w:type="continuationSeparator" w:id="0">
    <w:p w:rsidR="007A1939" w:rsidRDefault="007A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73547"/>
      <w:docPartObj>
        <w:docPartGallery w:val="Page Numbers (Bottom of Page)"/>
        <w:docPartUnique/>
      </w:docPartObj>
    </w:sdtPr>
    <w:sdtEndPr/>
    <w:sdtContent>
      <w:p w:rsidR="007A1939" w:rsidRDefault="007A1939" w:rsidP="007A1939">
        <w:pPr>
          <w:pStyle w:val="Header"/>
          <w:jc w:val="left"/>
        </w:pPr>
        <w:r>
          <w:rPr>
            <w:noProof/>
            <w:lang w:val="en-US" w:eastAsia="en-US"/>
          </w:rPr>
          <w:drawing>
            <wp:inline distT="0" distB="0" distL="0" distR="0" wp14:anchorId="627ED585" wp14:editId="36D22A0F">
              <wp:extent cx="914236" cy="91313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SCTC-Coul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011" t="7539" r="6866" b="11476"/>
                      <a:stretch/>
                    </pic:blipFill>
                    <pic:spPr bwMode="auto">
                      <a:xfrm>
                        <a:off x="0" y="0"/>
                        <a:ext cx="929739" cy="92861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</w:t>
        </w:r>
        <w:r>
          <w:rPr>
            <w:noProof/>
            <w:lang w:val="en-US" w:eastAsia="en-US"/>
          </w:rPr>
          <w:drawing>
            <wp:inline distT="0" distB="0" distL="0" distR="0" wp14:anchorId="37A44AA8" wp14:editId="34D0D444">
              <wp:extent cx="685800" cy="10477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FF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1047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A24E6" w:rsidRDefault="006B0E4D">
        <w:pPr>
          <w:pStyle w:val="Footer"/>
          <w:jc w:val="center"/>
        </w:pPr>
      </w:p>
    </w:sdtContent>
  </w:sdt>
  <w:p w:rsidR="00DA24E6" w:rsidRDefault="00DA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39" w:rsidRDefault="007A1939">
      <w:r>
        <w:separator/>
      </w:r>
    </w:p>
  </w:footnote>
  <w:footnote w:type="continuationSeparator" w:id="0">
    <w:p w:rsidR="007A1939" w:rsidRDefault="007A1939">
      <w:r>
        <w:continuationSeparator/>
      </w:r>
    </w:p>
  </w:footnote>
  <w:footnote w:id="1">
    <w:p w:rsidR="006B0E4D" w:rsidRPr="006B0E4D" w:rsidRDefault="006B0E4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B0E4D">
        <w:rPr>
          <w:lang w:val="fr-FR"/>
        </w:rPr>
        <w:t xml:space="preserve"> </w:t>
      </w:r>
      <w:r>
        <w:rPr>
          <w:lang w:val="fr-FR"/>
        </w:rPr>
        <w:t>Préciser les prénoms et nom</w:t>
      </w:r>
      <w:r>
        <w:rPr>
          <w:lang w:val="fr-FR"/>
        </w:rPr>
        <w:t>.</w:t>
      </w:r>
    </w:p>
  </w:footnote>
  <w:footnote w:id="2">
    <w:p w:rsidR="006B0E4D" w:rsidRPr="006B0E4D" w:rsidRDefault="006B0E4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B0E4D">
        <w:rPr>
          <w:lang w:val="fr-FR"/>
        </w:rPr>
        <w:t xml:space="preserve"> </w:t>
      </w:r>
      <w:r>
        <w:rPr>
          <w:lang w:val="fr-FR"/>
        </w:rPr>
        <w:t>Préciser les prénoms et nom</w:t>
      </w:r>
      <w:r>
        <w:rPr>
          <w:lang w:val="fr-FR"/>
        </w:rPr>
        <w:t xml:space="preserve"> de l’enfant mineur.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9" w:rsidRDefault="007A1939" w:rsidP="007A1939">
    <w:pPr>
      <w:pStyle w:val="Header"/>
      <w:jc w:val="left"/>
    </w:pPr>
    <w:r>
      <w:rPr>
        <w:noProof/>
        <w:lang w:val="en-US" w:eastAsia="en-US"/>
      </w:rPr>
      <w:drawing>
        <wp:inline distT="0" distB="0" distL="0" distR="0">
          <wp:extent cx="914236" cy="913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TC-Co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1" t="7539" r="6866" b="11476"/>
                  <a:stretch/>
                </pic:blipFill>
                <pic:spPr bwMode="auto">
                  <a:xfrm>
                    <a:off x="0" y="0"/>
                    <a:ext cx="929739" cy="928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68580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F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39"/>
    <w:rsid w:val="000154AA"/>
    <w:rsid w:val="00034E8C"/>
    <w:rsid w:val="00034F1B"/>
    <w:rsid w:val="000B61CA"/>
    <w:rsid w:val="000D4A63"/>
    <w:rsid w:val="00160F6B"/>
    <w:rsid w:val="0029646F"/>
    <w:rsid w:val="002D2446"/>
    <w:rsid w:val="002E547F"/>
    <w:rsid w:val="003978FB"/>
    <w:rsid w:val="003B0F4B"/>
    <w:rsid w:val="003E5468"/>
    <w:rsid w:val="003E65FF"/>
    <w:rsid w:val="00461FF8"/>
    <w:rsid w:val="00463667"/>
    <w:rsid w:val="004809CE"/>
    <w:rsid w:val="00484B45"/>
    <w:rsid w:val="00485714"/>
    <w:rsid w:val="004C6C32"/>
    <w:rsid w:val="004E39B1"/>
    <w:rsid w:val="00567E91"/>
    <w:rsid w:val="005E7FAE"/>
    <w:rsid w:val="00607D79"/>
    <w:rsid w:val="00612837"/>
    <w:rsid w:val="006B0E4D"/>
    <w:rsid w:val="006D25C6"/>
    <w:rsid w:val="006D6039"/>
    <w:rsid w:val="006F524D"/>
    <w:rsid w:val="007A1939"/>
    <w:rsid w:val="007D0053"/>
    <w:rsid w:val="00845334"/>
    <w:rsid w:val="00856650"/>
    <w:rsid w:val="0089356C"/>
    <w:rsid w:val="0090412E"/>
    <w:rsid w:val="009146D3"/>
    <w:rsid w:val="00961C2E"/>
    <w:rsid w:val="00966229"/>
    <w:rsid w:val="009E4166"/>
    <w:rsid w:val="00A4378B"/>
    <w:rsid w:val="00A7411B"/>
    <w:rsid w:val="00AA101B"/>
    <w:rsid w:val="00C13ED7"/>
    <w:rsid w:val="00C7180B"/>
    <w:rsid w:val="00C875A3"/>
    <w:rsid w:val="00CF5291"/>
    <w:rsid w:val="00D83542"/>
    <w:rsid w:val="00DA24E6"/>
    <w:rsid w:val="00DD52A9"/>
    <w:rsid w:val="00E71862"/>
    <w:rsid w:val="00EE1FE9"/>
    <w:rsid w:val="00F756AF"/>
    <w:rsid w:val="00FD2F6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D4EFD"/>
  <w15:chartTrackingRefBased/>
  <w15:docId w15:val="{103CF67F-81A5-4275-9E36-1C8A7D5F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9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939"/>
    <w:rPr>
      <w:i/>
      <w:iCs/>
      <w:color w:val="4F81BD" w:themeColor="accent1"/>
      <w:sz w:val="22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7A19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1939"/>
    <w:rPr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A19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E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E4D"/>
    <w:rPr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B0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71002"/>
</file>

<file path=customXml/itemProps1.xml><?xml version="1.0" encoding="utf-8"?>
<ds:datastoreItem xmlns:ds="http://schemas.openxmlformats.org/officeDocument/2006/customXml" ds:itemID="{8C6A253A-BF5E-435E-BB35-2D7AD29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77789A2D.dotm</Template>
  <TotalTime>15</TotalTime>
  <Pages>1</Pages>
  <Words>65</Words>
  <Characters>399</Characters>
  <Application>Microsoft Office Word</Application>
  <DocSecurity>0</DocSecurity>
  <Lines>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Karen, EXD/DKI/KIS</dc:creator>
  <cp:keywords/>
  <dc:description/>
  <cp:lastModifiedBy>ATKINSON Karen, EXD/DKI/KIS</cp:lastModifiedBy>
  <cp:revision>3</cp:revision>
  <dcterms:created xsi:type="dcterms:W3CDTF">2017-10-08T11:05:00Z</dcterms:created>
  <dcterms:modified xsi:type="dcterms:W3CDTF">2017-10-08T11:21:00Z</dcterms:modified>
</cp:coreProperties>
</file>