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39" w:rsidRPr="007A1939" w:rsidRDefault="007A1939" w:rsidP="007A1939">
      <w:pPr>
        <w:pStyle w:val="IntenseQuote"/>
        <w:rPr>
          <w:rFonts w:ascii="Arial" w:hAnsi="Arial" w:cs="Arial"/>
          <w:b/>
          <w:i w:val="0"/>
          <w:color w:val="auto"/>
          <w:sz w:val="32"/>
          <w:szCs w:val="32"/>
          <w:lang w:val="fr-FR" w:eastAsia="en-US"/>
        </w:rPr>
      </w:pPr>
      <w:r w:rsidRPr="007A1939">
        <w:rPr>
          <w:rFonts w:ascii="Arial" w:hAnsi="Arial" w:cs="Arial"/>
          <w:b/>
          <w:i w:val="0"/>
          <w:color w:val="auto"/>
          <w:sz w:val="32"/>
          <w:szCs w:val="32"/>
          <w:lang w:val="fr-FR" w:eastAsia="en-US"/>
        </w:rPr>
        <w:t>Attestation</w:t>
      </w:r>
    </w:p>
    <w:p w:rsidR="007A1939" w:rsidRPr="007A1939" w:rsidRDefault="007A1939" w:rsidP="007A1939">
      <w:pPr>
        <w:pStyle w:val="IntenseQuote"/>
        <w:spacing w:before="0"/>
        <w:jc w:val="left"/>
        <w:rPr>
          <w:rFonts w:ascii="Arial" w:hAnsi="Arial" w:cs="Arial"/>
          <w:i w:val="0"/>
          <w:color w:val="auto"/>
          <w:sz w:val="32"/>
          <w:szCs w:val="32"/>
          <w:lang w:val="fr-FR" w:eastAsia="en-US"/>
        </w:rPr>
      </w:pPr>
      <w:r w:rsidRPr="007A1939">
        <w:rPr>
          <w:rFonts w:ascii="Arial" w:hAnsi="Arial" w:cs="Arial"/>
          <w:i w:val="0"/>
          <w:color w:val="auto"/>
          <w:sz w:val="32"/>
          <w:szCs w:val="32"/>
          <w:lang w:val="fr-FR" w:eastAsia="en-US"/>
        </w:rPr>
        <w:t>dans le cadre de l’article 194 des Règlements Sportifs de la FFT pris en application de l’article D. 231-1-4 du Code du Sport</w:t>
      </w:r>
    </w:p>
    <w:p w:rsidR="007A1939" w:rsidRPr="007A1939" w:rsidRDefault="007A1939" w:rsidP="007A1939">
      <w:pPr>
        <w:pStyle w:val="Caption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16"/>
          <w:szCs w:val="16"/>
          <w:lang w:val="fr-FR" w:eastAsia="en-US"/>
        </w:rPr>
      </w:pPr>
      <w:r w:rsidRPr="007A1939">
        <w:rPr>
          <w:rFonts w:ascii="ArialMT" w:hAnsi="ArialMT" w:cs="ArialMT"/>
          <w:sz w:val="24"/>
          <w:szCs w:val="24"/>
          <w:lang w:val="fr-FR" w:eastAsia="en-US"/>
        </w:rPr>
        <w:t>Je soussigné(e) M/Mme _______________________________________________</w:t>
      </w:r>
      <w:r w:rsidR="00CB4968">
        <w:rPr>
          <w:rStyle w:val="FootnoteReference"/>
          <w:rFonts w:ascii="ArialMT" w:hAnsi="ArialMT" w:cs="ArialMT"/>
          <w:sz w:val="24"/>
          <w:szCs w:val="24"/>
          <w:lang w:val="fr-FR" w:eastAsia="en-US"/>
        </w:rPr>
        <w:footnoteReference w:id="1"/>
      </w:r>
    </w:p>
    <w:p w:rsidR="007A1939" w:rsidRP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  <w:r w:rsidRPr="007A1939">
        <w:rPr>
          <w:rFonts w:ascii="ArialMT" w:hAnsi="ArialMT" w:cs="ArialMT"/>
          <w:sz w:val="24"/>
          <w:szCs w:val="24"/>
          <w:lang w:val="fr-FR" w:eastAsia="en-US"/>
        </w:rPr>
        <w:t>atteste avoir renseigné le questionnaire de santé QS-SPORT Cerfa N°15699*01 et</w:t>
      </w:r>
    </w:p>
    <w:p w:rsidR="007A1939" w:rsidRP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  <w:r w:rsidRPr="007A1939">
        <w:rPr>
          <w:rFonts w:ascii="ArialMT" w:hAnsi="ArialMT" w:cs="ArialMT"/>
          <w:sz w:val="24"/>
          <w:szCs w:val="24"/>
          <w:lang w:val="fr-FR" w:eastAsia="en-US"/>
        </w:rPr>
        <w:t>avoir répondu par la négative à l’ensemble des rubriques.</w:t>
      </w:r>
    </w:p>
    <w:p w:rsid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</w:p>
    <w:p w:rsidR="007A1939" w:rsidRPr="007A1939" w:rsidRDefault="007A1939" w:rsidP="007A1939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  <w:lang w:val="fr-FR" w:eastAsia="en-US"/>
        </w:rPr>
      </w:pPr>
      <w:r w:rsidRPr="007A1939">
        <w:rPr>
          <w:rFonts w:ascii="ArialMT" w:hAnsi="ArialMT" w:cs="ArialMT"/>
          <w:sz w:val="24"/>
          <w:szCs w:val="24"/>
          <w:lang w:val="fr-FR" w:eastAsia="en-US"/>
        </w:rPr>
        <w:t>Date et signature</w:t>
      </w:r>
    </w:p>
    <w:p w:rsidR="00463667" w:rsidRDefault="00463667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Default="007A1939" w:rsidP="007A1939">
      <w:pPr>
        <w:rPr>
          <w:rFonts w:ascii="Calibri" w:hAnsi="Calibri" w:cs="Calibri"/>
          <w:sz w:val="13"/>
          <w:szCs w:val="13"/>
          <w:lang w:val="fr-FR" w:eastAsia="en-US"/>
        </w:rPr>
      </w:pPr>
    </w:p>
    <w:p w:rsidR="007A1939" w:rsidRPr="007A1939" w:rsidRDefault="007A1939" w:rsidP="007A1939">
      <w:pPr>
        <w:rPr>
          <w:lang w:val="fr-FR"/>
        </w:rPr>
      </w:pPr>
    </w:p>
    <w:sectPr w:rsidR="007A1939" w:rsidRPr="007A1939" w:rsidSect="00FD2F6E">
      <w:headerReference w:type="default" r:id="rId7"/>
      <w:footerReference w:type="default" r:id="rId8"/>
      <w:pgSz w:w="11907" w:h="16840" w:code="9"/>
      <w:pgMar w:top="1985" w:right="1247" w:bottom="1814" w:left="1191" w:header="124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39" w:rsidRDefault="007A1939">
      <w:r>
        <w:separator/>
      </w:r>
    </w:p>
  </w:endnote>
  <w:endnote w:type="continuationSeparator" w:id="0">
    <w:p w:rsidR="007A1939" w:rsidRDefault="007A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73547"/>
      <w:docPartObj>
        <w:docPartGallery w:val="Page Numbers (Bottom of Page)"/>
        <w:docPartUnique/>
      </w:docPartObj>
    </w:sdtPr>
    <w:sdtEndPr/>
    <w:sdtContent>
      <w:p w:rsidR="007A1939" w:rsidRDefault="007A1939" w:rsidP="007A1939">
        <w:pPr>
          <w:pStyle w:val="Header"/>
          <w:jc w:val="left"/>
        </w:pPr>
        <w:r>
          <w:rPr>
            <w:noProof/>
            <w:lang w:val="en-US" w:eastAsia="en-US"/>
          </w:rPr>
          <w:drawing>
            <wp:inline distT="0" distB="0" distL="0" distR="0" wp14:anchorId="627ED585" wp14:editId="36D22A0F">
              <wp:extent cx="914236" cy="91313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SCTC-Coul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011" t="7539" r="6866" b="11476"/>
                      <a:stretch/>
                    </pic:blipFill>
                    <pic:spPr bwMode="auto">
                      <a:xfrm>
                        <a:off x="0" y="0"/>
                        <a:ext cx="929739" cy="92861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</w:t>
        </w:r>
        <w:r>
          <w:rPr>
            <w:noProof/>
            <w:lang w:val="en-US" w:eastAsia="en-US"/>
          </w:rPr>
          <w:drawing>
            <wp:inline distT="0" distB="0" distL="0" distR="0" wp14:anchorId="37A44AA8" wp14:editId="34D0D444">
              <wp:extent cx="685800" cy="10477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FF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1047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DA24E6" w:rsidRDefault="00CB4968">
        <w:pPr>
          <w:pStyle w:val="Footer"/>
          <w:jc w:val="center"/>
        </w:pPr>
      </w:p>
    </w:sdtContent>
  </w:sdt>
  <w:p w:rsidR="00DA24E6" w:rsidRDefault="00DA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39" w:rsidRDefault="007A1939">
      <w:r>
        <w:separator/>
      </w:r>
    </w:p>
  </w:footnote>
  <w:footnote w:type="continuationSeparator" w:id="0">
    <w:p w:rsidR="007A1939" w:rsidRDefault="007A1939">
      <w:r>
        <w:continuationSeparator/>
      </w:r>
    </w:p>
  </w:footnote>
  <w:footnote w:id="1">
    <w:p w:rsidR="00CB4968" w:rsidRPr="00CB4968" w:rsidRDefault="00CB496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B4968">
        <w:rPr>
          <w:lang w:val="fr-FR"/>
        </w:rPr>
        <w:t xml:space="preserve"> </w:t>
      </w:r>
      <w:r>
        <w:rPr>
          <w:lang w:val="fr-FR"/>
        </w:rPr>
        <w:t>Préciser les prénoms et nom</w:t>
      </w:r>
      <w:r>
        <w:rPr>
          <w:lang w:val="fr-FR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39" w:rsidRDefault="007A1939" w:rsidP="007A1939">
    <w:pPr>
      <w:pStyle w:val="Header"/>
      <w:jc w:val="left"/>
    </w:pPr>
    <w:r>
      <w:rPr>
        <w:noProof/>
        <w:lang w:val="en-US" w:eastAsia="en-US"/>
      </w:rPr>
      <w:drawing>
        <wp:inline distT="0" distB="0" distL="0" distR="0">
          <wp:extent cx="914236" cy="913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TC-Co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1" t="7539" r="6866" b="11476"/>
                  <a:stretch/>
                </pic:blipFill>
                <pic:spPr bwMode="auto">
                  <a:xfrm>
                    <a:off x="0" y="0"/>
                    <a:ext cx="929739" cy="928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68580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F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939"/>
    <w:rsid w:val="000154AA"/>
    <w:rsid w:val="00034E8C"/>
    <w:rsid w:val="00034F1B"/>
    <w:rsid w:val="000B61CA"/>
    <w:rsid w:val="000D4A63"/>
    <w:rsid w:val="00160F6B"/>
    <w:rsid w:val="0029646F"/>
    <w:rsid w:val="002D2446"/>
    <w:rsid w:val="002E547F"/>
    <w:rsid w:val="003978FB"/>
    <w:rsid w:val="003B0F4B"/>
    <w:rsid w:val="003E5468"/>
    <w:rsid w:val="003E65FF"/>
    <w:rsid w:val="00461FF8"/>
    <w:rsid w:val="00463667"/>
    <w:rsid w:val="004809CE"/>
    <w:rsid w:val="00484B45"/>
    <w:rsid w:val="00485714"/>
    <w:rsid w:val="004C6C32"/>
    <w:rsid w:val="004E39B1"/>
    <w:rsid w:val="00567E91"/>
    <w:rsid w:val="005E7FAE"/>
    <w:rsid w:val="00607D79"/>
    <w:rsid w:val="00612837"/>
    <w:rsid w:val="006D25C6"/>
    <w:rsid w:val="006D6039"/>
    <w:rsid w:val="006F524D"/>
    <w:rsid w:val="007A1939"/>
    <w:rsid w:val="007D0053"/>
    <w:rsid w:val="00845334"/>
    <w:rsid w:val="00856650"/>
    <w:rsid w:val="0089356C"/>
    <w:rsid w:val="0090412E"/>
    <w:rsid w:val="009146D3"/>
    <w:rsid w:val="00961C2E"/>
    <w:rsid w:val="00966229"/>
    <w:rsid w:val="009E4166"/>
    <w:rsid w:val="00A4378B"/>
    <w:rsid w:val="00A7411B"/>
    <w:rsid w:val="00AA101B"/>
    <w:rsid w:val="00C7180B"/>
    <w:rsid w:val="00C875A3"/>
    <w:rsid w:val="00CB4968"/>
    <w:rsid w:val="00CF5291"/>
    <w:rsid w:val="00D83542"/>
    <w:rsid w:val="00DA24E6"/>
    <w:rsid w:val="00DD52A9"/>
    <w:rsid w:val="00E71862"/>
    <w:rsid w:val="00EE1FE9"/>
    <w:rsid w:val="00F756AF"/>
    <w:rsid w:val="00FD2F6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35C80"/>
  <w15:chartTrackingRefBased/>
  <w15:docId w15:val="{103CF67F-81A5-4275-9E36-1C8A7D5F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9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939"/>
    <w:rPr>
      <w:i/>
      <w:iCs/>
      <w:color w:val="4F81BD" w:themeColor="accent1"/>
      <w:sz w:val="22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19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1939"/>
    <w:rPr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A19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9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968"/>
    <w:rPr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B4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-en.xsl" StyleName="OECD English" Version="20171002"/>
</file>

<file path=customXml/itemProps1.xml><?xml version="1.0" encoding="utf-8"?>
<ds:datastoreItem xmlns:ds="http://schemas.openxmlformats.org/officeDocument/2006/customXml" ds:itemID="{6A24BF2D-7AA3-4B82-B2A8-0C457A0A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1F483446.dotm</Template>
  <TotalTime>10</TotalTime>
  <Pages>1</Pages>
  <Words>55</Words>
  <Characters>339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 Karen, EXD/DKI/KIS</dc:creator>
  <cp:keywords/>
  <dc:description/>
  <cp:lastModifiedBy>ATKINSON Karen, EXD/DKI/KIS</cp:lastModifiedBy>
  <cp:revision>2</cp:revision>
  <dcterms:created xsi:type="dcterms:W3CDTF">2017-10-08T11:05:00Z</dcterms:created>
  <dcterms:modified xsi:type="dcterms:W3CDTF">2017-10-08T11:22:00Z</dcterms:modified>
</cp:coreProperties>
</file>